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EE53A" w14:textId="77777777" w:rsidR="00304572" w:rsidRDefault="00885140" w:rsidP="00304572">
      <w:r>
        <w:rPr>
          <w:noProof/>
        </w:rPr>
        <mc:AlternateContent>
          <mc:Choice Requires="wps">
            <w:drawing>
              <wp:anchor distT="0" distB="0" distL="114300" distR="114300" simplePos="0" relativeHeight="251658240" behindDoc="0" locked="0" layoutInCell="1" allowOverlap="1" wp14:anchorId="5E6961B6" wp14:editId="0BD65D8F">
                <wp:simplePos x="0" y="0"/>
                <wp:positionH relativeFrom="page">
                  <wp:posOffset>2120900</wp:posOffset>
                </wp:positionH>
                <wp:positionV relativeFrom="page">
                  <wp:posOffset>861695</wp:posOffset>
                </wp:positionV>
                <wp:extent cx="4554220" cy="5539105"/>
                <wp:effectExtent l="0" t="4445" r="190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4220" cy="5539105"/>
                        </a:xfrm>
                        <a:prstGeom prst="rect">
                          <a:avLst/>
                        </a:prstGeom>
                        <a:solidFill>
                          <a:srgbClr val="FFFFFF"/>
                        </a:solidFill>
                        <a:ln>
                          <a:noFill/>
                        </a:ln>
                        <a:effectLst/>
                        <a:extLst>
                          <a:ext uri="{91240B29-F687-4F45-9708-019B960494DF}">
                            <a14:hiddenLine xmlns:a14="http://schemas.microsoft.com/office/drawing/2010/main" w="9525">
                              <a:solidFill>
                                <a:srgbClr val="0066CC"/>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F742E7F" w14:textId="77777777" w:rsidR="00A14744" w:rsidRDefault="00A14744" w:rsidP="00A14744">
                            <w:pPr>
                              <w:ind w:left="-142"/>
                              <w:rPr>
                                <w:noProof/>
                              </w:rPr>
                            </w:pPr>
                          </w:p>
                          <w:p w14:paraId="17289548" w14:textId="77777777" w:rsidR="00A14744" w:rsidRDefault="00A14744" w:rsidP="00A14744">
                            <w:pPr>
                              <w:ind w:left="-142"/>
                              <w:rPr>
                                <w:noProof/>
                              </w:rPr>
                            </w:pPr>
                          </w:p>
                          <w:p w14:paraId="0AF3A827" w14:textId="77777777" w:rsidR="00A14744" w:rsidRDefault="00A14744" w:rsidP="00A14744">
                            <w:pPr>
                              <w:ind w:left="-142"/>
                              <w:rPr>
                                <w:noProof/>
                              </w:rPr>
                            </w:pPr>
                          </w:p>
                          <w:p w14:paraId="40868E19" w14:textId="77777777" w:rsidR="00A14744" w:rsidRDefault="00A14744" w:rsidP="00A14744">
                            <w:pPr>
                              <w:ind w:left="-142"/>
                              <w:rPr>
                                <w:noProof/>
                              </w:rPr>
                            </w:pPr>
                          </w:p>
                          <w:p w14:paraId="05063C30" w14:textId="77777777" w:rsidR="00A14744" w:rsidRDefault="00A14744" w:rsidP="00A14744">
                            <w:pPr>
                              <w:ind w:left="-142"/>
                              <w:rPr>
                                <w:noProof/>
                              </w:rPr>
                            </w:pPr>
                          </w:p>
                          <w:p w14:paraId="5B3FAE84" w14:textId="77777777" w:rsidR="00A14744" w:rsidRDefault="00A14744" w:rsidP="00A14744">
                            <w:pPr>
                              <w:ind w:left="-142"/>
                              <w:rPr>
                                <w:noProof/>
                              </w:rPr>
                            </w:pPr>
                          </w:p>
                          <w:p w14:paraId="3516D6D2" w14:textId="77777777" w:rsidR="00A14744" w:rsidRDefault="00A14744" w:rsidP="00A14744">
                            <w:pPr>
                              <w:ind w:left="-142"/>
                            </w:pPr>
                            <w:r>
                              <w:rPr>
                                <w:noProof/>
                              </w:rPr>
                              <w:drawing>
                                <wp:inline distT="0" distB="0" distL="0" distR="0" wp14:anchorId="6DA6F7ED" wp14:editId="398238A2">
                                  <wp:extent cx="4561743" cy="2657087"/>
                                  <wp:effectExtent l="19050" t="0" r="0" b="0"/>
                                  <wp:docPr id="10" name="Image 9" descr="LOGO_carre_rv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arre_rvb.gif"/>
                                          <pic:cNvPicPr/>
                                        </pic:nvPicPr>
                                        <pic:blipFill>
                                          <a:blip r:embed="rId8"/>
                                          <a:stretch>
                                            <a:fillRect/>
                                          </a:stretch>
                                        </pic:blipFill>
                                        <pic:spPr>
                                          <a:xfrm>
                                            <a:off x="0" y="0"/>
                                            <a:ext cx="4564809" cy="2658873"/>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E6961B6" id="_x0000_t202" coordsize="21600,21600" o:spt="202" path="m,l,21600r21600,l21600,xe">
                <v:stroke joinstyle="miter"/>
                <v:path gradientshapeok="t" o:connecttype="rect"/>
              </v:shapetype>
              <v:shape id="Text Box 4" o:spid="_x0000_s1026" type="#_x0000_t202" style="position:absolute;left:0;text-align:left;margin-left:167pt;margin-top:67.85pt;width:358.6pt;height:436.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" stroked="f" strokecolor="#06c">
                <v:shadow color="#868686"/>
                <v:textbox>
                  <w:txbxContent>
                    <w:p w14:paraId="2F742E7F" w14:textId="77777777" w:rsidR="00A14744" w:rsidRDefault="00A14744" w:rsidP="00A14744">
                      <w:pPr>
                        <w:ind w:left="-142"/>
                        <w:rPr>
                          <w:noProof/>
                        </w:rPr>
                      </w:pPr>
                    </w:p>
                    <w:p w14:paraId="17289548" w14:textId="77777777" w:rsidR="00A14744" w:rsidRDefault="00A14744" w:rsidP="00A14744">
                      <w:pPr>
                        <w:ind w:left="-142"/>
                        <w:rPr>
                          <w:noProof/>
                        </w:rPr>
                      </w:pPr>
                    </w:p>
                    <w:p w14:paraId="0AF3A827" w14:textId="77777777" w:rsidR="00A14744" w:rsidRDefault="00A14744" w:rsidP="00A14744">
                      <w:pPr>
                        <w:ind w:left="-142"/>
                        <w:rPr>
                          <w:noProof/>
                        </w:rPr>
                      </w:pPr>
                    </w:p>
                    <w:p w14:paraId="40868E19" w14:textId="77777777" w:rsidR="00A14744" w:rsidRDefault="00A14744" w:rsidP="00A14744">
                      <w:pPr>
                        <w:ind w:left="-142"/>
                        <w:rPr>
                          <w:noProof/>
                        </w:rPr>
                      </w:pPr>
                    </w:p>
                    <w:p w14:paraId="05063C30" w14:textId="77777777" w:rsidR="00A14744" w:rsidRDefault="00A14744" w:rsidP="00A14744">
                      <w:pPr>
                        <w:ind w:left="-142"/>
                        <w:rPr>
                          <w:noProof/>
                        </w:rPr>
                      </w:pPr>
                    </w:p>
                    <w:p w14:paraId="5B3FAE84" w14:textId="77777777" w:rsidR="00A14744" w:rsidRDefault="00A14744" w:rsidP="00A14744">
                      <w:pPr>
                        <w:ind w:left="-142"/>
                        <w:rPr>
                          <w:noProof/>
                        </w:rPr>
                      </w:pPr>
                    </w:p>
                    <w:p w14:paraId="3516D6D2" w14:textId="77777777" w:rsidR="00A14744" w:rsidRDefault="00A14744" w:rsidP="00A14744">
                      <w:pPr>
                        <w:ind w:left="-142"/>
                      </w:pPr>
                      <w:r>
                        <w:rPr>
                          <w:noProof/>
                        </w:rPr>
                        <w:drawing>
                          <wp:inline distT="0" distB="0" distL="0" distR="0" wp14:anchorId="6DA6F7ED" wp14:editId="398238A2">
                            <wp:extent cx="4561743" cy="2657087"/>
                            <wp:effectExtent l="19050" t="0" r="0" b="0"/>
                            <wp:docPr id="10" name="Image 9" descr="LOGO_carre_rv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arre_rvb.gif"/>
                                    <pic:cNvPicPr/>
                                  </pic:nvPicPr>
                                  <pic:blipFill>
                                    <a:blip r:embed="rId9"/>
                                    <a:stretch>
                                      <a:fillRect/>
                                    </a:stretch>
                                  </pic:blipFill>
                                  <pic:spPr>
                                    <a:xfrm>
                                      <a:off x="0" y="0"/>
                                      <a:ext cx="4564809" cy="2658873"/>
                                    </a:xfrm>
                                    <a:prstGeom prst="rect">
                                      <a:avLst/>
                                    </a:prstGeom>
                                  </pic:spPr>
                                </pic:pic>
                              </a:graphicData>
                            </a:graphic>
                          </wp:inline>
                        </w:drawing>
                      </w:r>
                    </w:p>
                  </w:txbxContent>
                </v:textbox>
                <w10:wrap anchorx="page" anchory="page"/>
              </v:shape>
            </w:pict>
          </mc:Fallback>
        </mc:AlternateContent>
      </w:r>
    </w:p>
    <w:p w14:paraId="35EC88F6" w14:textId="77777777" w:rsidR="00304572" w:rsidRDefault="00304572" w:rsidP="00304572"/>
    <w:p w14:paraId="4E4F0342" w14:textId="77777777" w:rsidR="00304572" w:rsidRDefault="00304572" w:rsidP="00304572"/>
    <w:p w14:paraId="483CD62A" w14:textId="77777777" w:rsidR="00304572" w:rsidRDefault="00304572" w:rsidP="00304572"/>
    <w:p w14:paraId="60F0E545" w14:textId="77777777" w:rsidR="00A14744" w:rsidRDefault="00A14744" w:rsidP="00304572">
      <w:pPr>
        <w:pStyle w:val="Titre"/>
        <w:ind w:left="2127"/>
        <w:jc w:val="left"/>
      </w:pPr>
    </w:p>
    <w:p w14:paraId="14986402" w14:textId="77777777" w:rsidR="00A14744" w:rsidRDefault="00A14744" w:rsidP="00304572">
      <w:pPr>
        <w:pStyle w:val="Titre"/>
        <w:ind w:left="2127"/>
        <w:jc w:val="left"/>
      </w:pPr>
    </w:p>
    <w:p w14:paraId="35414F55" w14:textId="77777777" w:rsidR="00A14744" w:rsidRDefault="00A14744" w:rsidP="00304572">
      <w:pPr>
        <w:pStyle w:val="Titre"/>
        <w:ind w:left="2127"/>
        <w:jc w:val="left"/>
      </w:pPr>
    </w:p>
    <w:p w14:paraId="258D48F8" w14:textId="77777777" w:rsidR="00A14744" w:rsidRDefault="00A14744" w:rsidP="00304572">
      <w:pPr>
        <w:pStyle w:val="Titre"/>
        <w:ind w:left="2127"/>
        <w:jc w:val="left"/>
      </w:pPr>
    </w:p>
    <w:p w14:paraId="38352ACF" w14:textId="77777777" w:rsidR="00A14744" w:rsidRDefault="00A14744" w:rsidP="00304572">
      <w:pPr>
        <w:pStyle w:val="Titre"/>
        <w:ind w:left="2127"/>
        <w:jc w:val="left"/>
      </w:pPr>
    </w:p>
    <w:p w14:paraId="6AB8236F" w14:textId="77777777" w:rsidR="00A14744" w:rsidRDefault="00A14744" w:rsidP="00304572">
      <w:pPr>
        <w:pStyle w:val="Titre"/>
        <w:ind w:left="2127"/>
        <w:jc w:val="left"/>
      </w:pPr>
    </w:p>
    <w:p w14:paraId="35344A2B" w14:textId="77777777" w:rsidR="00A14744" w:rsidRDefault="00A14744" w:rsidP="00304572">
      <w:pPr>
        <w:pStyle w:val="Titre"/>
        <w:ind w:left="2127"/>
        <w:jc w:val="left"/>
      </w:pPr>
    </w:p>
    <w:p w14:paraId="320E1C3A" w14:textId="77777777" w:rsidR="00A14744" w:rsidRDefault="00A14744" w:rsidP="00304572">
      <w:pPr>
        <w:pStyle w:val="Titre"/>
        <w:ind w:left="2127"/>
        <w:jc w:val="left"/>
      </w:pPr>
    </w:p>
    <w:p w14:paraId="56F0FB4D" w14:textId="12CF679D" w:rsidR="00C107E2" w:rsidRDefault="00C107E2" w:rsidP="00C107E2">
      <w:pPr>
        <w:suppressAutoHyphens w:val="0"/>
        <w:spacing w:after="0"/>
        <w:ind w:left="2127"/>
        <w:rPr>
          <w:rFonts w:cs="Arial"/>
          <w:b/>
          <w:caps/>
          <w:color w:val="000000"/>
          <w:kern w:val="28"/>
          <w:sz w:val="40"/>
          <w:szCs w:val="60"/>
        </w:rPr>
      </w:pPr>
      <w:r w:rsidRPr="00C107E2">
        <w:rPr>
          <w:rFonts w:cs="Arial"/>
          <w:b/>
          <w:caps/>
          <w:color w:val="000000"/>
          <w:kern w:val="28"/>
          <w:sz w:val="40"/>
          <w:szCs w:val="60"/>
        </w:rPr>
        <w:t>accompagnement à la réalisation de votre Plan de Continuité d’Activités</w:t>
      </w:r>
    </w:p>
    <w:p w14:paraId="22A9C903" w14:textId="77777777" w:rsidR="00C107E2" w:rsidRDefault="00C107E2" w:rsidP="00304572">
      <w:pPr>
        <w:suppressAutoHyphens w:val="0"/>
        <w:spacing w:after="0"/>
        <w:ind w:left="2127"/>
        <w:jc w:val="left"/>
      </w:pPr>
    </w:p>
    <w:p w14:paraId="6DAA4044" w14:textId="6A6F7009" w:rsidR="00304572" w:rsidRDefault="00C107E2" w:rsidP="00C107E2">
      <w:pPr>
        <w:pStyle w:val="sous-Titre0"/>
        <w:ind w:left="2127"/>
        <w:jc w:val="left"/>
      </w:pPr>
      <w:r>
        <w:t>Dossier de candidature</w:t>
      </w:r>
      <w:r w:rsidR="00304572">
        <w:br w:type="page"/>
      </w:r>
    </w:p>
    <w:p w14:paraId="2307F4B1" w14:textId="3F427209" w:rsidR="00304572" w:rsidRDefault="00C107E2" w:rsidP="00304572">
      <w:pPr>
        <w:pStyle w:val="Titre1"/>
      </w:pPr>
      <w:bookmarkStart w:id="0" w:name="_Toc40083588"/>
      <w:r>
        <w:lastRenderedPageBreak/>
        <w:t>MEmo explicatif</w:t>
      </w:r>
      <w:bookmarkEnd w:id="0"/>
    </w:p>
    <w:p w14:paraId="319E2C12" w14:textId="3D22ADB1" w:rsidR="00C107E2" w:rsidRPr="003C333F" w:rsidRDefault="00C107E2" w:rsidP="00C107E2">
      <w:pPr>
        <w:spacing w:before="240" w:after="0"/>
        <w:jc w:val="center"/>
        <w:rPr>
          <w:b/>
          <w:bCs/>
          <w:color w:val="0070C0"/>
          <w:sz w:val="28"/>
          <w:szCs w:val="28"/>
        </w:rPr>
      </w:pPr>
      <w:r w:rsidRPr="003C333F">
        <w:rPr>
          <w:b/>
          <w:bCs/>
          <w:color w:val="0070C0"/>
          <w:sz w:val="28"/>
          <w:szCs w:val="28"/>
        </w:rPr>
        <w:t xml:space="preserve">ME FAIRE </w:t>
      </w:r>
      <w:r w:rsidR="000572BB" w:rsidRPr="003C333F">
        <w:rPr>
          <w:b/>
          <w:bCs/>
          <w:color w:val="0070C0"/>
          <w:sz w:val="28"/>
          <w:szCs w:val="28"/>
        </w:rPr>
        <w:t>ACCOM</w:t>
      </w:r>
      <w:r w:rsidR="000572BB">
        <w:rPr>
          <w:b/>
          <w:bCs/>
          <w:color w:val="0070C0"/>
          <w:sz w:val="28"/>
          <w:szCs w:val="28"/>
        </w:rPr>
        <w:t>PA</w:t>
      </w:r>
      <w:r w:rsidR="000572BB" w:rsidRPr="003C333F">
        <w:rPr>
          <w:b/>
          <w:bCs/>
          <w:color w:val="0070C0"/>
          <w:sz w:val="28"/>
          <w:szCs w:val="28"/>
        </w:rPr>
        <w:t xml:space="preserve">GNER </w:t>
      </w:r>
      <w:r w:rsidRPr="003C333F">
        <w:rPr>
          <w:b/>
          <w:bCs/>
          <w:color w:val="0070C0"/>
          <w:sz w:val="28"/>
          <w:szCs w:val="28"/>
        </w:rPr>
        <w:t>POUR REALISER MON PCA</w:t>
      </w:r>
      <w:r>
        <w:rPr>
          <w:b/>
          <w:bCs/>
          <w:color w:val="0070C0"/>
          <w:sz w:val="28"/>
          <w:szCs w:val="28"/>
        </w:rPr>
        <w:t> ?</w:t>
      </w:r>
    </w:p>
    <w:p w14:paraId="1C0D77F9" w14:textId="766E3AA3" w:rsidR="00C107E2" w:rsidRDefault="00C107E2" w:rsidP="00C107E2">
      <w:pPr>
        <w:spacing w:before="240" w:after="0"/>
      </w:pPr>
      <w:r>
        <w:t xml:space="preserve">A travers l’expérience de SECTOR et EXAMO, l’EPTB Seine Grands Lacs propose de vous accompagner dans la réalisation de votre PCA, à l’échelle d’un site ou d’un service particulier. L’objectif est de vous transmettre un savoir-faire et une méthodologie pour ensuite </w:t>
      </w:r>
      <w:r w:rsidR="000572BB">
        <w:t>vous permettre d'établir</w:t>
      </w:r>
      <w:r>
        <w:t xml:space="preserve"> votre PCA complet.</w:t>
      </w:r>
    </w:p>
    <w:p w14:paraId="3B6191BC" w14:textId="4EBD00A6" w:rsidR="00F604C8" w:rsidRDefault="00F604C8" w:rsidP="00F604C8">
      <w:pPr>
        <w:spacing w:before="240"/>
        <w:rPr>
          <w:i/>
          <w:iCs/>
          <w:szCs w:val="22"/>
        </w:rPr>
      </w:pPr>
      <w:r>
        <w:rPr>
          <w:i/>
          <w:iCs/>
        </w:rPr>
        <w:t>Nos organisations subissent des crises de plus en plus fréquentes et aux conséquences de plus en plus fortes. Il est impératif de s’armer p</w:t>
      </w:r>
      <w:bookmarkStart w:id="1" w:name="_GoBack"/>
      <w:bookmarkEnd w:id="1"/>
      <w:r>
        <w:rPr>
          <w:i/>
          <w:iCs/>
        </w:rPr>
        <w:t>our y faire face. La solution passe par l’anticipation et la préparation. Gérer une indisponibilité de moyens, humains et/ou matériels, pendant une durée plus ou moins longue, est le défi à relever. Ainsi, les structures deviendront plus résilientes et sauront affronter les crises, tout en maintenant un niveau d’activités acceptable.</w:t>
      </w:r>
    </w:p>
    <w:p w14:paraId="2946A7FB" w14:textId="77777777" w:rsidR="00C107E2" w:rsidRDefault="00C107E2" w:rsidP="00C107E2">
      <w:pPr>
        <w:spacing w:after="0"/>
        <w:jc w:val="center"/>
      </w:pPr>
      <w:r>
        <w:rPr>
          <w:noProof/>
        </w:rPr>
        <w:drawing>
          <wp:inline distT="0" distB="0" distL="0" distR="0" wp14:anchorId="22AABDFB" wp14:editId="0B471191">
            <wp:extent cx="5334000" cy="2990687"/>
            <wp:effectExtent l="0" t="0" r="0" b="635"/>
            <wp:docPr id="2" name="Image 2" descr="Schéma final vidéo EPISEINE - Démarche P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éma final vidéo EPISEINE - Démarche PC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53309" cy="3057582"/>
                    </a:xfrm>
                    <a:prstGeom prst="rect">
                      <a:avLst/>
                    </a:prstGeom>
                    <a:noFill/>
                    <a:ln>
                      <a:noFill/>
                    </a:ln>
                  </pic:spPr>
                </pic:pic>
              </a:graphicData>
            </a:graphic>
          </wp:inline>
        </w:drawing>
      </w:r>
    </w:p>
    <w:p w14:paraId="16A71117" w14:textId="77777777" w:rsidR="00C107E2" w:rsidRPr="004F079A" w:rsidRDefault="00C107E2" w:rsidP="00C107E2">
      <w:pPr>
        <w:spacing w:after="0"/>
        <w:jc w:val="center"/>
        <w:rPr>
          <w:i/>
          <w:iCs/>
          <w:sz w:val="18"/>
          <w:szCs w:val="18"/>
        </w:rPr>
      </w:pPr>
      <w:r w:rsidRPr="004F079A">
        <w:rPr>
          <w:i/>
          <w:iCs/>
          <w:sz w:val="18"/>
          <w:szCs w:val="18"/>
        </w:rPr>
        <w:t>Schéma extrait du site EPISEINE.fr</w:t>
      </w:r>
    </w:p>
    <w:p w14:paraId="22476F15" w14:textId="5E30945E" w:rsidR="00C107E2" w:rsidRDefault="000572BB" w:rsidP="00C107E2">
      <w:pPr>
        <w:spacing w:before="240" w:after="0"/>
      </w:pPr>
      <w:r>
        <w:t xml:space="preserve">L'accompagnement se déroulera en </w:t>
      </w:r>
      <w:r w:rsidR="00C107E2">
        <w:t>5 phases de travail</w:t>
      </w:r>
      <w:r w:rsidR="00F604C8">
        <w:t xml:space="preserve"> </w:t>
      </w:r>
      <w:r w:rsidR="00C107E2">
        <w:t>:</w:t>
      </w:r>
    </w:p>
    <w:p w14:paraId="297D364C" w14:textId="77777777" w:rsidR="00C107E2" w:rsidRDefault="00C107E2" w:rsidP="00C107E2">
      <w:pPr>
        <w:pStyle w:val="Paragraphedeliste"/>
        <w:numPr>
          <w:ilvl w:val="0"/>
          <w:numId w:val="34"/>
        </w:numPr>
        <w:suppressAutoHyphens w:val="0"/>
        <w:spacing w:after="0"/>
      </w:pPr>
      <w:r>
        <w:t>Phase n°1 : un contact sera pris avec le référent désigné pour lui expliquer les modalités du projet et identifier l’unité de travail retenue (site ou service) ;</w:t>
      </w:r>
    </w:p>
    <w:p w14:paraId="4398C7E4" w14:textId="77777777" w:rsidR="00C107E2" w:rsidRDefault="00C107E2" w:rsidP="00C107E2">
      <w:pPr>
        <w:pStyle w:val="Paragraphedeliste"/>
        <w:numPr>
          <w:ilvl w:val="0"/>
          <w:numId w:val="34"/>
        </w:numPr>
        <w:suppressAutoHyphens w:val="0"/>
        <w:spacing w:before="240" w:after="0"/>
      </w:pPr>
      <w:r>
        <w:t>Phase n°2 : une analyse précise du fonctionnement de l’unité de travail sur la base des documents existant (organigramme, fiche de poste, etc.) ;</w:t>
      </w:r>
    </w:p>
    <w:p w14:paraId="57395E34" w14:textId="77777777" w:rsidR="00C107E2" w:rsidRDefault="00C107E2" w:rsidP="00C107E2">
      <w:pPr>
        <w:pStyle w:val="Paragraphedeliste"/>
        <w:numPr>
          <w:ilvl w:val="0"/>
          <w:numId w:val="34"/>
        </w:numPr>
        <w:suppressAutoHyphens w:val="0"/>
        <w:spacing w:before="240" w:after="0"/>
      </w:pPr>
      <w:r>
        <w:t>Phase n°3 : les activités habituelles seront listées et leur sensibilité appréciée, de même que seront identifiés les moyens (humains et matériels) nécessaires pour les maintenir ;</w:t>
      </w:r>
    </w:p>
    <w:p w14:paraId="4EDFCBB4" w14:textId="77777777" w:rsidR="00C107E2" w:rsidRDefault="00C107E2" w:rsidP="00C107E2">
      <w:pPr>
        <w:pStyle w:val="Paragraphedeliste"/>
        <w:numPr>
          <w:ilvl w:val="0"/>
          <w:numId w:val="34"/>
        </w:numPr>
        <w:suppressAutoHyphens w:val="0"/>
        <w:spacing w:before="240" w:after="0"/>
      </w:pPr>
      <w:r>
        <w:t>Phase n°4 : la stratégie de continuité sera déterminée et associée à un mode de fonctionnement dégradé pour pérenniser les activités prioritaires ;</w:t>
      </w:r>
    </w:p>
    <w:p w14:paraId="7A9697EC" w14:textId="5F43D900" w:rsidR="00C107E2" w:rsidRDefault="00C107E2" w:rsidP="00C107E2">
      <w:pPr>
        <w:pStyle w:val="Paragraphedeliste"/>
        <w:numPr>
          <w:ilvl w:val="0"/>
          <w:numId w:val="34"/>
        </w:numPr>
        <w:suppressAutoHyphens w:val="0"/>
        <w:spacing w:before="240" w:after="0"/>
      </w:pPr>
      <w:r>
        <w:t>Phase n°5 : le PCA partiel sera rédigé et accompagné par des outils opérationnels (fiches réflexe).</w:t>
      </w:r>
    </w:p>
    <w:p w14:paraId="7E4F2946" w14:textId="48E8CB3D" w:rsidR="00C107E2" w:rsidRDefault="00C107E2" w:rsidP="00C107E2">
      <w:pPr>
        <w:spacing w:before="240" w:after="0"/>
      </w:pPr>
      <w:r>
        <w:t>« Accompagner » n’est pas synonyme de « faire à la place de », mais de « faire ensemble » ! Il est attendu de la part du bénéficiaire une implication forte dans le projet pour en garantir la réussite. Cette implication repose dans la mise à disposition d’un référent qui devra consacrer du temps pour suivre le projet, mais également dans la réactivité des agents sollicités pour élaborer le PCA. En effet, des réunions de travail seront organisées, réunions auxquelles devront participer les agents concernés. S’en suivront des phases d’échanges sur les documents produits, qui seront relus, amendés, puis validés.</w:t>
      </w:r>
    </w:p>
    <w:p w14:paraId="3DEF5C0A" w14:textId="77777777" w:rsidR="00C107E2" w:rsidRPr="003C333F" w:rsidRDefault="00C107E2" w:rsidP="00C107E2">
      <w:pPr>
        <w:spacing w:before="240" w:after="0"/>
        <w:jc w:val="center"/>
        <w:rPr>
          <w:b/>
          <w:bCs/>
          <w:color w:val="0070C0"/>
          <w:sz w:val="24"/>
        </w:rPr>
      </w:pPr>
      <w:r w:rsidRPr="003C333F">
        <w:rPr>
          <w:b/>
          <w:bCs/>
          <w:color w:val="0070C0"/>
          <w:sz w:val="24"/>
        </w:rPr>
        <w:t>Nous comptons sur vous pour être l’acteur de votre continuité d’activités !</w:t>
      </w:r>
    </w:p>
    <w:p w14:paraId="731D9F5B" w14:textId="527748F7" w:rsidR="00C107E2" w:rsidRDefault="00C107E2" w:rsidP="00C107E2"/>
    <w:p w14:paraId="4536FC94" w14:textId="10AE3F7F" w:rsidR="00C107E2" w:rsidRDefault="00C107E2" w:rsidP="00C107E2">
      <w:pPr>
        <w:pStyle w:val="Titre1"/>
      </w:pPr>
      <w:bookmarkStart w:id="2" w:name="_Toc40083589"/>
      <w:r>
        <w:lastRenderedPageBreak/>
        <w:t>fiche d’informations générales</w:t>
      </w:r>
      <w:bookmarkEnd w:id="2"/>
    </w:p>
    <w:p w14:paraId="303AF243" w14:textId="45C4B3B3" w:rsidR="0024288D" w:rsidRPr="0024288D" w:rsidRDefault="0024288D" w:rsidP="0024288D">
      <w:pPr>
        <w:rPr>
          <w:b/>
          <w:bCs/>
          <w:i/>
          <w:iCs/>
        </w:rPr>
      </w:pPr>
      <w:r w:rsidRPr="0024288D">
        <w:rPr>
          <w:b/>
          <w:bCs/>
          <w:i/>
          <w:iCs/>
        </w:rPr>
        <w:t>Document à nous retourner</w:t>
      </w:r>
      <w:r>
        <w:rPr>
          <w:b/>
          <w:bCs/>
          <w:i/>
          <w:iCs/>
        </w:rPr>
        <w:t xml:space="preserve"> complété</w:t>
      </w:r>
    </w:p>
    <w:p w14:paraId="02B83CFE" w14:textId="2EF9D9FA" w:rsidR="00C107E2" w:rsidRPr="003C333F" w:rsidRDefault="00817B60" w:rsidP="00C107E2">
      <w:pPr>
        <w:spacing w:before="240"/>
        <w:rPr>
          <w:b/>
          <w:bCs/>
          <w:color w:val="0070C0"/>
          <w:sz w:val="28"/>
          <w:szCs w:val="28"/>
        </w:rPr>
      </w:pPr>
      <w:r>
        <w:rPr>
          <w:b/>
          <w:bCs/>
          <w:color w:val="0070C0"/>
          <w:sz w:val="28"/>
          <w:szCs w:val="28"/>
        </w:rPr>
        <w:t>Collectivité :</w:t>
      </w:r>
    </w:p>
    <w:tbl>
      <w:tblPr>
        <w:tblStyle w:val="Grilledetableauclaire"/>
        <w:tblW w:w="9634" w:type="dxa"/>
        <w:tblLook w:val="04A0" w:firstRow="1" w:lastRow="0" w:firstColumn="1" w:lastColumn="0" w:noHBand="0" w:noVBand="1"/>
      </w:tblPr>
      <w:tblGrid>
        <w:gridCol w:w="2405"/>
        <w:gridCol w:w="7229"/>
      </w:tblGrid>
      <w:tr w:rsidR="00C107E2" w14:paraId="71CC7E21" w14:textId="77777777" w:rsidTr="00817B60">
        <w:tc>
          <w:tcPr>
            <w:tcW w:w="2405" w:type="dxa"/>
            <w:vAlign w:val="center"/>
          </w:tcPr>
          <w:p w14:paraId="71088E19" w14:textId="59DEF6C9" w:rsidR="00C107E2" w:rsidRPr="00817B60" w:rsidRDefault="00817B60" w:rsidP="00817B60">
            <w:pPr>
              <w:spacing w:before="120" w:after="120"/>
              <w:jc w:val="left"/>
              <w:rPr>
                <w:bCs/>
                <w:i/>
              </w:rPr>
            </w:pPr>
            <w:r>
              <w:rPr>
                <w:bCs/>
                <w:i/>
              </w:rPr>
              <w:t>Dénomination</w:t>
            </w:r>
          </w:p>
        </w:tc>
        <w:tc>
          <w:tcPr>
            <w:tcW w:w="7229" w:type="dxa"/>
            <w:vAlign w:val="center"/>
          </w:tcPr>
          <w:p w14:paraId="6DE1281B" w14:textId="636F907E" w:rsidR="00C107E2" w:rsidRPr="00817B60" w:rsidRDefault="00C107E2" w:rsidP="00817B60">
            <w:pPr>
              <w:spacing w:before="120" w:after="120"/>
              <w:jc w:val="left"/>
              <w:rPr>
                <w:bCs/>
              </w:rPr>
            </w:pPr>
          </w:p>
        </w:tc>
      </w:tr>
      <w:tr w:rsidR="00C107E2" w14:paraId="03E36CA6" w14:textId="77777777" w:rsidTr="00817B60">
        <w:tc>
          <w:tcPr>
            <w:tcW w:w="2405" w:type="dxa"/>
            <w:vAlign w:val="center"/>
          </w:tcPr>
          <w:p w14:paraId="4D0FAE99" w14:textId="77777777" w:rsidR="00C107E2" w:rsidRPr="00817B60" w:rsidRDefault="00C107E2" w:rsidP="00817B60">
            <w:pPr>
              <w:spacing w:before="120" w:after="120"/>
              <w:jc w:val="left"/>
              <w:rPr>
                <w:i/>
              </w:rPr>
            </w:pPr>
            <w:r w:rsidRPr="00817B60">
              <w:rPr>
                <w:i/>
              </w:rPr>
              <w:t>Adresse postale</w:t>
            </w:r>
          </w:p>
        </w:tc>
        <w:tc>
          <w:tcPr>
            <w:tcW w:w="7229" w:type="dxa"/>
            <w:vAlign w:val="center"/>
          </w:tcPr>
          <w:p w14:paraId="30854637" w14:textId="77777777" w:rsidR="00C107E2" w:rsidRDefault="00C107E2" w:rsidP="00817B60">
            <w:pPr>
              <w:spacing w:before="120" w:after="120"/>
              <w:jc w:val="left"/>
            </w:pPr>
          </w:p>
        </w:tc>
      </w:tr>
      <w:tr w:rsidR="00C107E2" w14:paraId="78116128" w14:textId="77777777" w:rsidTr="00817B60">
        <w:tc>
          <w:tcPr>
            <w:tcW w:w="2405" w:type="dxa"/>
            <w:vAlign w:val="center"/>
          </w:tcPr>
          <w:p w14:paraId="46CBC66A" w14:textId="77777777" w:rsidR="00C107E2" w:rsidRPr="00817B60" w:rsidRDefault="00C107E2" w:rsidP="00817B60">
            <w:pPr>
              <w:spacing w:before="120" w:after="120"/>
              <w:jc w:val="left"/>
              <w:rPr>
                <w:i/>
              </w:rPr>
            </w:pPr>
            <w:r w:rsidRPr="00817B60">
              <w:rPr>
                <w:i/>
              </w:rPr>
              <w:t>Nombre d’habitants</w:t>
            </w:r>
          </w:p>
        </w:tc>
        <w:tc>
          <w:tcPr>
            <w:tcW w:w="7229" w:type="dxa"/>
            <w:vAlign w:val="center"/>
          </w:tcPr>
          <w:p w14:paraId="7A17A492" w14:textId="77777777" w:rsidR="00C107E2" w:rsidRDefault="00C107E2" w:rsidP="00817B60">
            <w:pPr>
              <w:spacing w:before="120" w:after="120"/>
              <w:jc w:val="left"/>
            </w:pPr>
          </w:p>
        </w:tc>
      </w:tr>
      <w:tr w:rsidR="00C107E2" w14:paraId="44B23B85" w14:textId="77777777" w:rsidTr="00817B60">
        <w:tc>
          <w:tcPr>
            <w:tcW w:w="2405" w:type="dxa"/>
            <w:vAlign w:val="center"/>
          </w:tcPr>
          <w:p w14:paraId="4DC93FEE" w14:textId="77777777" w:rsidR="00C107E2" w:rsidRPr="00817B60" w:rsidRDefault="00C107E2" w:rsidP="00817B60">
            <w:pPr>
              <w:spacing w:before="120" w:after="120"/>
              <w:jc w:val="left"/>
              <w:rPr>
                <w:i/>
              </w:rPr>
            </w:pPr>
            <w:r w:rsidRPr="00817B60">
              <w:rPr>
                <w:i/>
              </w:rPr>
              <w:t>Nombre d’agents</w:t>
            </w:r>
          </w:p>
        </w:tc>
        <w:tc>
          <w:tcPr>
            <w:tcW w:w="7229" w:type="dxa"/>
            <w:vAlign w:val="center"/>
          </w:tcPr>
          <w:p w14:paraId="569C493B" w14:textId="77777777" w:rsidR="00C107E2" w:rsidRDefault="00C107E2" w:rsidP="00817B60">
            <w:pPr>
              <w:spacing w:before="120" w:after="120"/>
              <w:jc w:val="left"/>
            </w:pPr>
          </w:p>
        </w:tc>
      </w:tr>
    </w:tbl>
    <w:p w14:paraId="04A2240D" w14:textId="77777777" w:rsidR="00C107E2" w:rsidRDefault="00C107E2" w:rsidP="00C107E2">
      <w:pPr>
        <w:spacing w:after="0"/>
      </w:pPr>
    </w:p>
    <w:p w14:paraId="5B4DCC2E" w14:textId="27120D1B" w:rsidR="00C107E2" w:rsidRPr="00817B60" w:rsidRDefault="00817B60" w:rsidP="00817B60">
      <w:pPr>
        <w:spacing w:before="240"/>
        <w:rPr>
          <w:b/>
          <w:bCs/>
          <w:color w:val="0070C0"/>
          <w:sz w:val="28"/>
          <w:szCs w:val="28"/>
        </w:rPr>
      </w:pPr>
      <w:r>
        <w:rPr>
          <w:b/>
          <w:bCs/>
          <w:color w:val="0070C0"/>
          <w:sz w:val="28"/>
          <w:szCs w:val="28"/>
        </w:rPr>
        <w:t>Direction / Service pilote :</w:t>
      </w:r>
    </w:p>
    <w:tbl>
      <w:tblPr>
        <w:tblStyle w:val="Grilledetableauclaire"/>
        <w:tblW w:w="9634" w:type="dxa"/>
        <w:tblLook w:val="04A0" w:firstRow="1" w:lastRow="0" w:firstColumn="1" w:lastColumn="0" w:noHBand="0" w:noVBand="1"/>
      </w:tblPr>
      <w:tblGrid>
        <w:gridCol w:w="2405"/>
        <w:gridCol w:w="7229"/>
      </w:tblGrid>
      <w:tr w:rsidR="00C107E2" w14:paraId="4F5DBFE5" w14:textId="77777777" w:rsidTr="00817B60">
        <w:tc>
          <w:tcPr>
            <w:tcW w:w="2405" w:type="dxa"/>
            <w:vAlign w:val="center"/>
          </w:tcPr>
          <w:p w14:paraId="529EE929" w14:textId="2B4D2C95" w:rsidR="00C107E2" w:rsidRPr="00817B60" w:rsidRDefault="00817B60" w:rsidP="00817B60">
            <w:pPr>
              <w:spacing w:before="120" w:after="120"/>
              <w:jc w:val="left"/>
              <w:rPr>
                <w:i/>
                <w:iCs/>
              </w:rPr>
            </w:pPr>
            <w:r w:rsidRPr="00817B60">
              <w:rPr>
                <w:i/>
                <w:iCs/>
              </w:rPr>
              <w:t>Dénomination</w:t>
            </w:r>
          </w:p>
        </w:tc>
        <w:tc>
          <w:tcPr>
            <w:tcW w:w="7229" w:type="dxa"/>
          </w:tcPr>
          <w:p w14:paraId="4BBDE743" w14:textId="77777777" w:rsidR="00C107E2" w:rsidRDefault="00C107E2" w:rsidP="00817B60">
            <w:pPr>
              <w:spacing w:before="120" w:after="120"/>
            </w:pPr>
          </w:p>
        </w:tc>
      </w:tr>
      <w:tr w:rsidR="00C107E2" w14:paraId="01A6CC4D" w14:textId="77777777" w:rsidTr="00817B60">
        <w:tc>
          <w:tcPr>
            <w:tcW w:w="9634" w:type="dxa"/>
            <w:gridSpan w:val="2"/>
            <w:vAlign w:val="center"/>
          </w:tcPr>
          <w:p w14:paraId="5A9783C4" w14:textId="77777777" w:rsidR="00C107E2" w:rsidRPr="00817B60" w:rsidRDefault="00C107E2" w:rsidP="00817B60">
            <w:pPr>
              <w:spacing w:before="120" w:after="120"/>
              <w:jc w:val="left"/>
              <w:rPr>
                <w:i/>
                <w:iCs/>
              </w:rPr>
            </w:pPr>
            <w:r w:rsidRPr="00817B60">
              <w:rPr>
                <w:i/>
                <w:iCs/>
              </w:rPr>
              <w:t>Référent nommé :</w:t>
            </w:r>
          </w:p>
        </w:tc>
      </w:tr>
      <w:tr w:rsidR="00C107E2" w14:paraId="5C6C102E" w14:textId="77777777" w:rsidTr="00817B60">
        <w:tc>
          <w:tcPr>
            <w:tcW w:w="2405" w:type="dxa"/>
            <w:vAlign w:val="center"/>
          </w:tcPr>
          <w:p w14:paraId="76F84E22" w14:textId="77777777" w:rsidR="00C107E2" w:rsidRPr="00817B60" w:rsidRDefault="00C107E2" w:rsidP="00817B60">
            <w:pPr>
              <w:spacing w:before="120" w:after="120"/>
              <w:jc w:val="right"/>
              <w:rPr>
                <w:i/>
                <w:iCs/>
              </w:rPr>
            </w:pPr>
            <w:r w:rsidRPr="00817B60">
              <w:rPr>
                <w:i/>
                <w:iCs/>
              </w:rPr>
              <w:t>NOM Prénom</w:t>
            </w:r>
          </w:p>
        </w:tc>
        <w:tc>
          <w:tcPr>
            <w:tcW w:w="7229" w:type="dxa"/>
          </w:tcPr>
          <w:p w14:paraId="0921454B" w14:textId="77777777" w:rsidR="00C107E2" w:rsidRDefault="00C107E2" w:rsidP="00817B60">
            <w:pPr>
              <w:spacing w:before="120" w:after="120"/>
            </w:pPr>
          </w:p>
        </w:tc>
      </w:tr>
      <w:tr w:rsidR="00C107E2" w14:paraId="741583F2" w14:textId="77777777" w:rsidTr="00817B60">
        <w:tc>
          <w:tcPr>
            <w:tcW w:w="2405" w:type="dxa"/>
            <w:vAlign w:val="center"/>
          </w:tcPr>
          <w:p w14:paraId="38B5AEEB" w14:textId="77777777" w:rsidR="00C107E2" w:rsidRPr="00817B60" w:rsidRDefault="00C107E2" w:rsidP="00817B60">
            <w:pPr>
              <w:spacing w:before="120" w:after="120"/>
              <w:jc w:val="right"/>
              <w:rPr>
                <w:i/>
                <w:iCs/>
              </w:rPr>
            </w:pPr>
            <w:r w:rsidRPr="00817B60">
              <w:rPr>
                <w:i/>
                <w:iCs/>
              </w:rPr>
              <w:t>Fonction</w:t>
            </w:r>
          </w:p>
        </w:tc>
        <w:tc>
          <w:tcPr>
            <w:tcW w:w="7229" w:type="dxa"/>
          </w:tcPr>
          <w:p w14:paraId="19A5435A" w14:textId="77777777" w:rsidR="00C107E2" w:rsidRDefault="00C107E2" w:rsidP="00817B60">
            <w:pPr>
              <w:spacing w:before="120" w:after="120"/>
            </w:pPr>
          </w:p>
        </w:tc>
      </w:tr>
      <w:tr w:rsidR="00C107E2" w14:paraId="7C0F7A83" w14:textId="77777777" w:rsidTr="00817B60">
        <w:tc>
          <w:tcPr>
            <w:tcW w:w="2405" w:type="dxa"/>
            <w:vAlign w:val="center"/>
          </w:tcPr>
          <w:p w14:paraId="7873DA37" w14:textId="77777777" w:rsidR="00C107E2" w:rsidRPr="00817B60" w:rsidRDefault="00C107E2" w:rsidP="00817B60">
            <w:pPr>
              <w:spacing w:before="120" w:after="120"/>
              <w:jc w:val="right"/>
              <w:rPr>
                <w:i/>
                <w:iCs/>
              </w:rPr>
            </w:pPr>
            <w:r w:rsidRPr="00817B60">
              <w:rPr>
                <w:i/>
                <w:iCs/>
              </w:rPr>
              <w:t>Téléphone</w:t>
            </w:r>
          </w:p>
        </w:tc>
        <w:tc>
          <w:tcPr>
            <w:tcW w:w="7229" w:type="dxa"/>
          </w:tcPr>
          <w:p w14:paraId="57A8A6AF" w14:textId="77777777" w:rsidR="00C107E2" w:rsidRDefault="00C107E2" w:rsidP="00817B60">
            <w:pPr>
              <w:spacing w:before="120" w:after="120"/>
            </w:pPr>
          </w:p>
        </w:tc>
      </w:tr>
      <w:tr w:rsidR="00C107E2" w14:paraId="06179A9E" w14:textId="77777777" w:rsidTr="00817B60">
        <w:tc>
          <w:tcPr>
            <w:tcW w:w="2405" w:type="dxa"/>
            <w:vAlign w:val="center"/>
          </w:tcPr>
          <w:p w14:paraId="78DBE5DA" w14:textId="77777777" w:rsidR="00C107E2" w:rsidRPr="00817B60" w:rsidRDefault="00C107E2" w:rsidP="00817B60">
            <w:pPr>
              <w:spacing w:before="120" w:after="120"/>
              <w:jc w:val="right"/>
              <w:rPr>
                <w:i/>
                <w:iCs/>
              </w:rPr>
            </w:pPr>
            <w:r w:rsidRPr="00817B60">
              <w:rPr>
                <w:i/>
                <w:iCs/>
              </w:rPr>
              <w:t xml:space="preserve">Courriel </w:t>
            </w:r>
          </w:p>
        </w:tc>
        <w:tc>
          <w:tcPr>
            <w:tcW w:w="7229" w:type="dxa"/>
          </w:tcPr>
          <w:p w14:paraId="59D2C68B" w14:textId="77777777" w:rsidR="00C107E2" w:rsidRDefault="00C107E2" w:rsidP="00817B60">
            <w:pPr>
              <w:spacing w:before="120" w:after="120"/>
            </w:pPr>
          </w:p>
        </w:tc>
      </w:tr>
    </w:tbl>
    <w:p w14:paraId="07C6B5FE" w14:textId="6D40965B" w:rsidR="00C107E2" w:rsidRDefault="00C107E2" w:rsidP="00C107E2"/>
    <w:p w14:paraId="738AA171" w14:textId="77777777" w:rsidR="00C107E2" w:rsidRDefault="00C107E2" w:rsidP="001512F1">
      <w:pPr>
        <w:ind w:left="284"/>
      </w:pPr>
      <w:r>
        <w:br w:type="page"/>
      </w:r>
    </w:p>
    <w:p w14:paraId="61D50D07" w14:textId="5730506F" w:rsidR="00C107E2" w:rsidRPr="00C107E2" w:rsidRDefault="00C107E2" w:rsidP="00C107E2">
      <w:pPr>
        <w:pStyle w:val="Titre1"/>
      </w:pPr>
      <w:bookmarkStart w:id="3" w:name="_Toc40083590"/>
      <w:r>
        <w:lastRenderedPageBreak/>
        <w:t>questionnaire</w:t>
      </w:r>
      <w:bookmarkEnd w:id="3"/>
    </w:p>
    <w:p w14:paraId="73409679" w14:textId="7E918292" w:rsidR="0024288D" w:rsidRPr="0024288D" w:rsidRDefault="0024288D" w:rsidP="0024288D">
      <w:pPr>
        <w:rPr>
          <w:b/>
          <w:bCs/>
          <w:i/>
          <w:iCs/>
        </w:rPr>
      </w:pPr>
      <w:r w:rsidRPr="0024288D">
        <w:rPr>
          <w:b/>
          <w:bCs/>
          <w:i/>
          <w:iCs/>
        </w:rPr>
        <w:t>Document à nous retourner</w:t>
      </w:r>
      <w:r>
        <w:rPr>
          <w:b/>
          <w:bCs/>
          <w:i/>
          <w:iCs/>
        </w:rPr>
        <w:t xml:space="preserve"> complété</w:t>
      </w:r>
    </w:p>
    <w:p w14:paraId="24B14692" w14:textId="6A3E4DEE" w:rsidR="001512F1" w:rsidRDefault="001512F1" w:rsidP="001512F1">
      <w:pPr>
        <w:spacing w:before="240" w:after="0"/>
      </w:pPr>
      <w:r w:rsidRPr="003C333F">
        <w:rPr>
          <w:b/>
          <w:bCs/>
          <w:color w:val="0070C0"/>
          <w:sz w:val="24"/>
        </w:rPr>
        <w:t>1</w:t>
      </w:r>
      <w:r>
        <w:t xml:space="preserve"> : Avez-vous réalisé une cartographie de vos risques (identification des situations à risque, hiérarchisation, définition d’un plan d’actions) ?</w:t>
      </w:r>
    </w:p>
    <w:p w14:paraId="3FED1420" w14:textId="26C6CDB8" w:rsidR="001512F1" w:rsidRDefault="00683C3C" w:rsidP="001512F1">
      <w:pPr>
        <w:suppressAutoHyphens w:val="0"/>
        <w:spacing w:after="0" w:line="259" w:lineRule="auto"/>
        <w:ind w:left="284"/>
      </w:pPr>
      <w:sdt>
        <w:sdtPr>
          <w:rPr>
            <w:rFonts w:ascii="MS Gothic" w:eastAsia="MS Gothic" w:hAnsi="MS Gothic"/>
          </w:rPr>
          <w:id w:val="1520050879"/>
          <w14:checkbox>
            <w14:checked w14:val="0"/>
            <w14:checkedState w14:val="2612" w14:font="MS Gothic"/>
            <w14:uncheckedState w14:val="2610" w14:font="MS Gothic"/>
          </w14:checkbox>
        </w:sdtPr>
        <w:sdtEndPr/>
        <w:sdtContent>
          <w:r w:rsidR="001512F1">
            <w:rPr>
              <w:rFonts w:ascii="MS Gothic" w:eastAsia="MS Gothic" w:hAnsi="MS Gothic" w:hint="eastAsia"/>
            </w:rPr>
            <w:t>☐</w:t>
          </w:r>
        </w:sdtContent>
      </w:sdt>
      <w:r w:rsidR="001512F1">
        <w:t xml:space="preserve"> Non</w:t>
      </w:r>
    </w:p>
    <w:p w14:paraId="0529D53D" w14:textId="59BD5610" w:rsidR="001512F1" w:rsidRDefault="00683C3C" w:rsidP="001512F1">
      <w:pPr>
        <w:suppressAutoHyphens w:val="0"/>
        <w:spacing w:after="0" w:line="259" w:lineRule="auto"/>
        <w:ind w:left="284"/>
        <w:jc w:val="left"/>
      </w:pPr>
      <w:sdt>
        <w:sdtPr>
          <w:id w:val="335355329"/>
          <w14:checkbox>
            <w14:checked w14:val="0"/>
            <w14:checkedState w14:val="2612" w14:font="MS Gothic"/>
            <w14:uncheckedState w14:val="2610" w14:font="MS Gothic"/>
          </w14:checkbox>
        </w:sdtPr>
        <w:sdtEndPr/>
        <w:sdtContent>
          <w:r w:rsidR="001512F1">
            <w:rPr>
              <w:rFonts w:ascii="MS Gothic" w:eastAsia="MS Gothic" w:hAnsi="MS Gothic" w:hint="eastAsia"/>
            </w:rPr>
            <w:t>☐</w:t>
          </w:r>
        </w:sdtContent>
      </w:sdt>
      <w:r w:rsidR="001512F1">
        <w:t xml:space="preserve"> Oui, dans quel contexte et pour quels types de risque ? </w:t>
      </w:r>
    </w:p>
    <w:sdt>
      <w:sdtPr>
        <w:rPr>
          <w:rFonts w:asciiTheme="minorHAnsi" w:eastAsiaTheme="minorHAnsi" w:hAnsiTheme="minorHAnsi" w:cstheme="minorBidi"/>
          <w:i/>
          <w:iCs/>
          <w:szCs w:val="22"/>
          <w:lang w:eastAsia="en-US"/>
        </w:rPr>
        <w:id w:val="1591965701"/>
        <w:placeholder>
          <w:docPart w:val="122A082524B746C38DCE89B8DE90697F"/>
        </w:placeholder>
        <w:text/>
      </w:sdtPr>
      <w:sdtEndPr/>
      <w:sdtContent>
        <w:p w14:paraId="7DA403EB" w14:textId="5B2994B3" w:rsidR="001512F1" w:rsidRPr="001512F1" w:rsidRDefault="001512F1" w:rsidP="001512F1">
          <w:pPr>
            <w:pStyle w:val="Paragraphedeliste"/>
            <w:spacing w:before="240" w:after="0"/>
            <w:ind w:left="567"/>
            <w:rPr>
              <w:i/>
              <w:iCs/>
            </w:rPr>
          </w:pPr>
          <w:r w:rsidRPr="001512F1">
            <w:rPr>
              <w:rFonts w:asciiTheme="minorHAnsi" w:eastAsiaTheme="minorHAnsi" w:hAnsiTheme="minorHAnsi" w:cstheme="minorBidi"/>
              <w:i/>
              <w:iCs/>
              <w:szCs w:val="22"/>
              <w:lang w:eastAsia="en-US"/>
            </w:rPr>
            <w:t>Cliquez ou appuyez ici pour entrer du texte</w:t>
          </w:r>
        </w:p>
      </w:sdtContent>
    </w:sdt>
    <w:p w14:paraId="362DC4C5" w14:textId="77777777" w:rsidR="001512F1" w:rsidRDefault="001512F1" w:rsidP="001512F1">
      <w:pPr>
        <w:pStyle w:val="Paragraphedeliste"/>
        <w:spacing w:after="0"/>
        <w:ind w:left="567"/>
      </w:pPr>
    </w:p>
    <w:p w14:paraId="76A3EB6E" w14:textId="691DC57A" w:rsidR="001512F1" w:rsidRDefault="001512F1" w:rsidP="001512F1">
      <w:pPr>
        <w:pStyle w:val="Paragraphedeliste"/>
        <w:spacing w:after="0" w:line="480" w:lineRule="auto"/>
        <w:ind w:left="567"/>
      </w:pPr>
      <w:r>
        <w:t>______________________________________________________________________________________________________________________________________________________________________________________________________________________________________________________</w:t>
      </w:r>
    </w:p>
    <w:p w14:paraId="5563AC01" w14:textId="70F9B906" w:rsidR="001512F1" w:rsidRDefault="001512F1" w:rsidP="001512F1">
      <w:pPr>
        <w:pStyle w:val="Paragraphedeliste"/>
        <w:spacing w:before="240" w:after="0" w:line="480" w:lineRule="auto"/>
        <w:ind w:left="567"/>
      </w:pPr>
      <w:r>
        <w:t>__________________________________________________________________________________</w:t>
      </w:r>
    </w:p>
    <w:p w14:paraId="6BCA82B8" w14:textId="77777777" w:rsidR="001512F1" w:rsidRDefault="001512F1" w:rsidP="001512F1">
      <w:pPr>
        <w:spacing w:before="240" w:after="0"/>
      </w:pPr>
      <w:r w:rsidRPr="003C333F">
        <w:rPr>
          <w:b/>
          <w:bCs/>
          <w:color w:val="0070C0"/>
          <w:sz w:val="24"/>
        </w:rPr>
        <w:t>2</w:t>
      </w:r>
      <w:r>
        <w:t xml:space="preserve"> : Avez-vous identifié tout ou partie des conséquences de ces risques sur vos sites / activités ?</w:t>
      </w:r>
    </w:p>
    <w:p w14:paraId="5305BD4F" w14:textId="65FE2626" w:rsidR="001512F1" w:rsidRDefault="00683C3C" w:rsidP="001512F1">
      <w:pPr>
        <w:suppressAutoHyphens w:val="0"/>
        <w:spacing w:after="0" w:line="259" w:lineRule="auto"/>
        <w:ind w:left="360"/>
      </w:pPr>
      <w:sdt>
        <w:sdtPr>
          <w:id w:val="524912346"/>
          <w14:checkbox>
            <w14:checked w14:val="0"/>
            <w14:checkedState w14:val="2612" w14:font="MS Gothic"/>
            <w14:uncheckedState w14:val="2610" w14:font="MS Gothic"/>
          </w14:checkbox>
        </w:sdtPr>
        <w:sdtEndPr/>
        <w:sdtContent>
          <w:r w:rsidR="00817B60">
            <w:rPr>
              <w:rFonts w:ascii="MS Gothic" w:eastAsia="MS Gothic" w:hAnsi="MS Gothic" w:hint="eastAsia"/>
            </w:rPr>
            <w:t>☐</w:t>
          </w:r>
        </w:sdtContent>
      </w:sdt>
      <w:r w:rsidR="001512F1">
        <w:t xml:space="preserve"> Non</w:t>
      </w:r>
    </w:p>
    <w:p w14:paraId="1E3C7244" w14:textId="13FD52D0" w:rsidR="001512F1" w:rsidRDefault="00683C3C" w:rsidP="001512F1">
      <w:pPr>
        <w:suppressAutoHyphens w:val="0"/>
        <w:spacing w:after="0" w:line="259" w:lineRule="auto"/>
        <w:ind w:left="360"/>
      </w:pPr>
      <w:sdt>
        <w:sdtPr>
          <w:id w:val="-1881237838"/>
          <w14:checkbox>
            <w14:checked w14:val="0"/>
            <w14:checkedState w14:val="2612" w14:font="MS Gothic"/>
            <w14:uncheckedState w14:val="2610" w14:font="MS Gothic"/>
          </w14:checkbox>
        </w:sdtPr>
        <w:sdtEndPr/>
        <w:sdtContent>
          <w:r w:rsidR="001512F1">
            <w:rPr>
              <w:rFonts w:ascii="MS Gothic" w:eastAsia="MS Gothic" w:hAnsi="MS Gothic" w:hint="eastAsia"/>
            </w:rPr>
            <w:t>☐</w:t>
          </w:r>
        </w:sdtContent>
      </w:sdt>
      <w:r w:rsidR="001512F1">
        <w:t xml:space="preserve"> Oui, partiellement </w:t>
      </w:r>
    </w:p>
    <w:p w14:paraId="0FF86A21" w14:textId="785EBEB0" w:rsidR="001512F1" w:rsidRDefault="00683C3C" w:rsidP="001512F1">
      <w:pPr>
        <w:suppressAutoHyphens w:val="0"/>
        <w:spacing w:after="0" w:line="259" w:lineRule="auto"/>
        <w:ind w:left="360"/>
      </w:pPr>
      <w:sdt>
        <w:sdtPr>
          <w:id w:val="563231372"/>
          <w14:checkbox>
            <w14:checked w14:val="0"/>
            <w14:checkedState w14:val="2612" w14:font="MS Gothic"/>
            <w14:uncheckedState w14:val="2610" w14:font="MS Gothic"/>
          </w14:checkbox>
        </w:sdtPr>
        <w:sdtEndPr/>
        <w:sdtContent>
          <w:r w:rsidR="001512F1">
            <w:rPr>
              <w:rFonts w:ascii="MS Gothic" w:eastAsia="MS Gothic" w:hAnsi="MS Gothic" w:hint="eastAsia"/>
            </w:rPr>
            <w:t>☐</w:t>
          </w:r>
        </w:sdtContent>
      </w:sdt>
      <w:r w:rsidR="001512F1">
        <w:t xml:space="preserve"> Oui, complètement (étude approfondie)</w:t>
      </w:r>
    </w:p>
    <w:p w14:paraId="480C3C25" w14:textId="77777777" w:rsidR="001512F1" w:rsidRDefault="001512F1" w:rsidP="001512F1">
      <w:pPr>
        <w:spacing w:before="240" w:after="0"/>
      </w:pPr>
      <w:r w:rsidRPr="003C333F">
        <w:rPr>
          <w:b/>
          <w:bCs/>
          <w:color w:val="0070C0"/>
          <w:sz w:val="24"/>
        </w:rPr>
        <w:t>3</w:t>
      </w:r>
      <w:r>
        <w:t xml:space="preserve"> : Avez-vous déjà identifié vos activités les plus sensibles / critiques ?</w:t>
      </w:r>
    </w:p>
    <w:p w14:paraId="186C2E36" w14:textId="752C57D3" w:rsidR="001512F1" w:rsidRDefault="00683C3C" w:rsidP="001512F1">
      <w:pPr>
        <w:suppressAutoHyphens w:val="0"/>
        <w:spacing w:after="0" w:line="259" w:lineRule="auto"/>
        <w:ind w:left="360"/>
      </w:pPr>
      <w:sdt>
        <w:sdtPr>
          <w:rPr>
            <w:rFonts w:ascii="MS Gothic" w:eastAsia="MS Gothic" w:hAnsi="MS Gothic"/>
          </w:rPr>
          <w:id w:val="-145825553"/>
          <w14:checkbox>
            <w14:checked w14:val="0"/>
            <w14:checkedState w14:val="2612" w14:font="MS Gothic"/>
            <w14:uncheckedState w14:val="2610" w14:font="MS Gothic"/>
          </w14:checkbox>
        </w:sdtPr>
        <w:sdtEndPr/>
        <w:sdtContent>
          <w:r w:rsidR="001512F1">
            <w:rPr>
              <w:rFonts w:ascii="MS Gothic" w:eastAsia="MS Gothic" w:hAnsi="MS Gothic" w:hint="eastAsia"/>
            </w:rPr>
            <w:t>☐</w:t>
          </w:r>
        </w:sdtContent>
      </w:sdt>
      <w:r w:rsidR="001512F1">
        <w:rPr>
          <w:rFonts w:ascii="MS Gothic" w:eastAsia="MS Gothic" w:hAnsi="MS Gothic"/>
        </w:rPr>
        <w:t xml:space="preserve"> </w:t>
      </w:r>
      <w:r w:rsidR="001512F1">
        <w:t>Non</w:t>
      </w:r>
    </w:p>
    <w:p w14:paraId="09358E22" w14:textId="41322447" w:rsidR="001512F1" w:rsidRDefault="00683C3C" w:rsidP="001512F1">
      <w:pPr>
        <w:suppressAutoHyphens w:val="0"/>
        <w:spacing w:after="0" w:line="259" w:lineRule="auto"/>
        <w:ind w:left="360"/>
      </w:pPr>
      <w:sdt>
        <w:sdtPr>
          <w:rPr>
            <w:rFonts w:ascii="MS Gothic" w:eastAsia="MS Gothic" w:hAnsi="MS Gothic"/>
          </w:rPr>
          <w:id w:val="158658446"/>
          <w14:checkbox>
            <w14:checked w14:val="0"/>
            <w14:checkedState w14:val="2612" w14:font="MS Gothic"/>
            <w14:uncheckedState w14:val="2610" w14:font="MS Gothic"/>
          </w14:checkbox>
        </w:sdtPr>
        <w:sdtEndPr/>
        <w:sdtContent>
          <w:r w:rsidR="001512F1" w:rsidRPr="001512F1">
            <w:rPr>
              <w:rFonts w:ascii="MS Gothic" w:eastAsia="MS Gothic" w:hAnsi="MS Gothic" w:hint="eastAsia"/>
            </w:rPr>
            <w:t>☐</w:t>
          </w:r>
        </w:sdtContent>
      </w:sdt>
      <w:r w:rsidR="001512F1">
        <w:rPr>
          <w:rFonts w:ascii="MS Gothic" w:eastAsia="MS Gothic" w:hAnsi="MS Gothic"/>
        </w:rPr>
        <w:t xml:space="preserve"> </w:t>
      </w:r>
      <w:r w:rsidR="001512F1">
        <w:t>Oui, vaguement (de façon intuitive)</w:t>
      </w:r>
    </w:p>
    <w:p w14:paraId="669A70E3" w14:textId="3BA67D8D" w:rsidR="001512F1" w:rsidRDefault="00683C3C" w:rsidP="001512F1">
      <w:pPr>
        <w:suppressAutoHyphens w:val="0"/>
        <w:spacing w:after="0" w:line="259" w:lineRule="auto"/>
        <w:ind w:left="360"/>
      </w:pPr>
      <w:sdt>
        <w:sdtPr>
          <w:rPr>
            <w:rFonts w:ascii="MS Gothic" w:eastAsia="MS Gothic" w:hAnsi="MS Gothic"/>
          </w:rPr>
          <w:id w:val="-1928032115"/>
          <w14:checkbox>
            <w14:checked w14:val="0"/>
            <w14:checkedState w14:val="2612" w14:font="MS Gothic"/>
            <w14:uncheckedState w14:val="2610" w14:font="MS Gothic"/>
          </w14:checkbox>
        </w:sdtPr>
        <w:sdtEndPr/>
        <w:sdtContent>
          <w:r w:rsidR="001512F1" w:rsidRPr="001512F1">
            <w:rPr>
              <w:rFonts w:ascii="MS Gothic" w:eastAsia="MS Gothic" w:hAnsi="MS Gothic" w:hint="eastAsia"/>
            </w:rPr>
            <w:t>☐</w:t>
          </w:r>
        </w:sdtContent>
      </w:sdt>
      <w:r w:rsidR="001512F1">
        <w:rPr>
          <w:rFonts w:ascii="MS Gothic" w:eastAsia="MS Gothic" w:hAnsi="MS Gothic"/>
        </w:rPr>
        <w:t xml:space="preserve"> </w:t>
      </w:r>
      <w:r w:rsidR="001512F1">
        <w:t>Oui, totalement (étude spécifique)</w:t>
      </w:r>
    </w:p>
    <w:p w14:paraId="15BA045A" w14:textId="5742B247" w:rsidR="001512F1" w:rsidRDefault="001512F1" w:rsidP="001512F1">
      <w:pPr>
        <w:spacing w:before="240" w:after="0"/>
      </w:pPr>
      <w:r w:rsidRPr="003C333F">
        <w:rPr>
          <w:b/>
          <w:bCs/>
          <w:color w:val="0070C0"/>
          <w:sz w:val="24"/>
        </w:rPr>
        <w:t>4</w:t>
      </w:r>
      <w:r>
        <w:t xml:space="preserve"> : Quelles sont les mesures palliatives / procédures alternatives prévues ? </w:t>
      </w:r>
    </w:p>
    <w:p w14:paraId="1C45BD80" w14:textId="77777777" w:rsidR="001512F1" w:rsidRDefault="001512F1" w:rsidP="001512F1">
      <w:pPr>
        <w:spacing w:before="240" w:after="0"/>
      </w:pPr>
      <w:r>
        <w:t>Exemples : procédure de gestion de crise (Plan Communal de Sauvegarde), site de repli, protocoles informatiques, accord de télétravail, etc.</w:t>
      </w:r>
    </w:p>
    <w:sdt>
      <w:sdtPr>
        <w:rPr>
          <w:rFonts w:asciiTheme="minorHAnsi" w:eastAsiaTheme="minorHAnsi" w:hAnsiTheme="minorHAnsi" w:cstheme="minorBidi"/>
          <w:i/>
          <w:iCs/>
          <w:szCs w:val="22"/>
          <w:lang w:eastAsia="en-US"/>
        </w:rPr>
        <w:id w:val="29079447"/>
        <w:placeholder>
          <w:docPart w:val="83F5FD93EC0C41EAA3E9EFDD5C284B06"/>
        </w:placeholder>
        <w:text/>
      </w:sdtPr>
      <w:sdtEndPr/>
      <w:sdtContent>
        <w:p w14:paraId="3D74B2EE" w14:textId="77777777" w:rsidR="001512F1" w:rsidRDefault="001512F1" w:rsidP="001512F1">
          <w:pPr>
            <w:pStyle w:val="Paragraphedeliste"/>
            <w:spacing w:before="240" w:after="0"/>
            <w:ind w:left="567"/>
            <w:rPr>
              <w:i/>
              <w:iCs/>
            </w:rPr>
          </w:pPr>
          <w:r w:rsidRPr="001512F1">
            <w:rPr>
              <w:rFonts w:asciiTheme="minorHAnsi" w:eastAsiaTheme="minorHAnsi" w:hAnsiTheme="minorHAnsi" w:cstheme="minorBidi"/>
              <w:i/>
              <w:iCs/>
              <w:szCs w:val="22"/>
              <w:lang w:eastAsia="en-US"/>
            </w:rPr>
            <w:t>Cliquez ou appuyez ici pour entrer du texte</w:t>
          </w:r>
        </w:p>
      </w:sdtContent>
    </w:sdt>
    <w:p w14:paraId="5A31CF53" w14:textId="77777777" w:rsidR="001512F1" w:rsidRDefault="001512F1" w:rsidP="001512F1">
      <w:pPr>
        <w:pStyle w:val="Paragraphedeliste"/>
        <w:spacing w:after="0"/>
        <w:ind w:left="567"/>
      </w:pPr>
    </w:p>
    <w:p w14:paraId="43EB7892" w14:textId="77777777" w:rsidR="001512F1" w:rsidRDefault="001512F1" w:rsidP="001512F1">
      <w:pPr>
        <w:pStyle w:val="Paragraphedeliste"/>
        <w:spacing w:after="0" w:line="480" w:lineRule="auto"/>
        <w:ind w:left="567"/>
      </w:pPr>
      <w:r>
        <w:t>______________________________________________________________________________________________________________________________________________________________________________________________________________________________________________________</w:t>
      </w:r>
    </w:p>
    <w:p w14:paraId="3B7D5593" w14:textId="77777777" w:rsidR="001512F1" w:rsidRDefault="001512F1" w:rsidP="001512F1">
      <w:pPr>
        <w:pStyle w:val="Paragraphedeliste"/>
        <w:spacing w:before="240" w:after="0" w:line="480" w:lineRule="auto"/>
        <w:ind w:left="567"/>
      </w:pPr>
      <w:r>
        <w:t>__________________________________________________________________________________</w:t>
      </w:r>
    </w:p>
    <w:p w14:paraId="5388CBCE" w14:textId="77777777" w:rsidR="00AD73DF" w:rsidRDefault="00AD73DF" w:rsidP="001512F1">
      <w:pPr>
        <w:spacing w:before="240" w:after="0"/>
        <w:rPr>
          <w:b/>
          <w:bCs/>
          <w:color w:val="0070C0"/>
          <w:sz w:val="24"/>
        </w:rPr>
      </w:pPr>
      <w:r>
        <w:rPr>
          <w:b/>
          <w:bCs/>
          <w:color w:val="0070C0"/>
          <w:sz w:val="24"/>
        </w:rPr>
        <w:br w:type="page"/>
      </w:r>
    </w:p>
    <w:p w14:paraId="6482BE77" w14:textId="04307F1A" w:rsidR="001512F1" w:rsidRDefault="001512F1" w:rsidP="001512F1">
      <w:pPr>
        <w:spacing w:before="240" w:after="0"/>
      </w:pPr>
      <w:r w:rsidRPr="003C333F">
        <w:rPr>
          <w:b/>
          <w:bCs/>
          <w:color w:val="0070C0"/>
          <w:sz w:val="24"/>
        </w:rPr>
        <w:lastRenderedPageBreak/>
        <w:t>5</w:t>
      </w:r>
      <w:r>
        <w:t xml:space="preserve"> : Avez-vous subi des crises ces dernières années, ayant fortement désorganisé vos activités ? </w:t>
      </w:r>
    </w:p>
    <w:p w14:paraId="06D1B500" w14:textId="4CBBDF85" w:rsidR="001512F1" w:rsidRDefault="001512F1" w:rsidP="001512F1">
      <w:pPr>
        <w:spacing w:after="0"/>
      </w:pPr>
      <w:r>
        <w:t>Exemples : épisode neigeux, crues 2016 et 2018, épisode de canicule, pandémie 2020</w:t>
      </w:r>
    </w:p>
    <w:sdt>
      <w:sdtPr>
        <w:rPr>
          <w:rFonts w:asciiTheme="minorHAnsi" w:eastAsiaTheme="minorHAnsi" w:hAnsiTheme="minorHAnsi" w:cstheme="minorBidi"/>
          <w:i/>
          <w:iCs/>
          <w:szCs w:val="22"/>
          <w:lang w:eastAsia="en-US"/>
        </w:rPr>
        <w:id w:val="1340817739"/>
        <w:placeholder>
          <w:docPart w:val="D7C60A7DC7BF4E7F888B7AAE8FDB01A7"/>
        </w:placeholder>
        <w:text/>
      </w:sdtPr>
      <w:sdtEndPr/>
      <w:sdtContent>
        <w:p w14:paraId="1A228605" w14:textId="77777777" w:rsidR="001512F1" w:rsidRDefault="000572BB" w:rsidP="001512F1">
          <w:pPr>
            <w:pStyle w:val="Paragraphedeliste"/>
            <w:spacing w:before="240" w:after="0"/>
            <w:ind w:left="567"/>
            <w:rPr>
              <w:rFonts w:asciiTheme="minorHAnsi" w:eastAsiaTheme="minorHAnsi" w:hAnsiTheme="minorHAnsi" w:cstheme="minorBidi"/>
              <w:i/>
              <w:iCs/>
              <w:szCs w:val="22"/>
              <w:lang w:eastAsia="en-US"/>
            </w:rPr>
          </w:pPr>
          <w:r w:rsidRPr="001512F1">
            <w:rPr>
              <w:rFonts w:asciiTheme="minorHAnsi" w:eastAsiaTheme="minorHAnsi" w:hAnsiTheme="minorHAnsi" w:cstheme="minorBidi"/>
              <w:i/>
              <w:iCs/>
              <w:szCs w:val="22"/>
              <w:lang w:eastAsia="en-US"/>
            </w:rPr>
            <w:t>Cliquez ou appuyez ici pour entrer du texte</w:t>
          </w:r>
        </w:p>
      </w:sdtContent>
    </w:sdt>
    <w:p w14:paraId="5248CEC1" w14:textId="77777777" w:rsidR="001512F1" w:rsidRDefault="001512F1" w:rsidP="001512F1">
      <w:pPr>
        <w:pStyle w:val="Paragraphedeliste"/>
        <w:spacing w:after="0"/>
        <w:ind w:left="567"/>
      </w:pPr>
    </w:p>
    <w:p w14:paraId="4E30A099" w14:textId="77777777" w:rsidR="001512F1" w:rsidRDefault="001512F1" w:rsidP="001512F1">
      <w:pPr>
        <w:pStyle w:val="Paragraphedeliste"/>
        <w:spacing w:after="0" w:line="480" w:lineRule="auto"/>
        <w:ind w:left="567"/>
      </w:pPr>
      <w:r>
        <w:t>______________________________________________________________________________________________________________________________________________________________________________________________________________________________________________________</w:t>
      </w:r>
    </w:p>
    <w:p w14:paraId="3A8DE94B" w14:textId="77777777" w:rsidR="001512F1" w:rsidRDefault="001512F1" w:rsidP="001512F1">
      <w:pPr>
        <w:pStyle w:val="Paragraphedeliste"/>
        <w:spacing w:before="240" w:after="0" w:line="480" w:lineRule="auto"/>
        <w:ind w:left="567"/>
      </w:pPr>
      <w:r>
        <w:t>__________________________________________________________________________________</w:t>
      </w:r>
    </w:p>
    <w:p w14:paraId="0751981F" w14:textId="68217D2B" w:rsidR="001512F1" w:rsidRDefault="001512F1" w:rsidP="001512F1">
      <w:pPr>
        <w:spacing w:before="240" w:after="0"/>
      </w:pPr>
      <w:r w:rsidRPr="003C333F">
        <w:rPr>
          <w:b/>
          <w:bCs/>
          <w:color w:val="0070C0"/>
          <w:sz w:val="24"/>
        </w:rPr>
        <w:t>6</w:t>
      </w:r>
      <w:r>
        <w:t> : Quels ont été les impacts significatifs sur la continuité d'activité de vos services (humains, financiers, techniques) ?</w:t>
      </w:r>
    </w:p>
    <w:sdt>
      <w:sdtPr>
        <w:rPr>
          <w:rFonts w:asciiTheme="minorHAnsi" w:eastAsiaTheme="minorHAnsi" w:hAnsiTheme="minorHAnsi" w:cstheme="minorBidi"/>
          <w:i/>
          <w:iCs/>
          <w:szCs w:val="22"/>
          <w:lang w:eastAsia="en-US"/>
        </w:rPr>
        <w:id w:val="467396464"/>
        <w:placeholder>
          <w:docPart w:val="7CC07C076EAF4517A9A3BD78A66E021A"/>
        </w:placeholder>
        <w:text/>
      </w:sdtPr>
      <w:sdtEndPr/>
      <w:sdtContent>
        <w:p w14:paraId="07505594" w14:textId="77777777" w:rsidR="001512F1" w:rsidRDefault="001512F1" w:rsidP="001512F1">
          <w:pPr>
            <w:pStyle w:val="Paragraphedeliste"/>
            <w:spacing w:before="240" w:after="0"/>
            <w:ind w:left="567"/>
            <w:rPr>
              <w:rFonts w:asciiTheme="minorHAnsi" w:eastAsiaTheme="minorHAnsi" w:hAnsiTheme="minorHAnsi" w:cstheme="minorBidi"/>
              <w:i/>
              <w:iCs/>
              <w:szCs w:val="22"/>
              <w:lang w:eastAsia="en-US"/>
            </w:rPr>
          </w:pPr>
          <w:r w:rsidRPr="001512F1">
            <w:rPr>
              <w:rFonts w:asciiTheme="minorHAnsi" w:eastAsiaTheme="minorHAnsi" w:hAnsiTheme="minorHAnsi" w:cstheme="minorBidi"/>
              <w:i/>
              <w:iCs/>
              <w:szCs w:val="22"/>
              <w:lang w:eastAsia="en-US"/>
            </w:rPr>
            <w:t>Cliquez ou appuyez ici pour entrer du texte</w:t>
          </w:r>
        </w:p>
      </w:sdtContent>
    </w:sdt>
    <w:p w14:paraId="713BC8AC" w14:textId="77777777" w:rsidR="001512F1" w:rsidRDefault="001512F1" w:rsidP="001512F1">
      <w:pPr>
        <w:pStyle w:val="Paragraphedeliste"/>
        <w:spacing w:after="0"/>
        <w:ind w:left="567"/>
      </w:pPr>
    </w:p>
    <w:p w14:paraId="1D8E53F1" w14:textId="77777777" w:rsidR="001512F1" w:rsidRDefault="001512F1" w:rsidP="001512F1">
      <w:pPr>
        <w:pStyle w:val="Paragraphedeliste"/>
        <w:spacing w:after="0" w:line="480" w:lineRule="auto"/>
        <w:ind w:left="567"/>
      </w:pPr>
      <w:r>
        <w:t>______________________________________________________________________________________________________________________________________________________________________________________________________________________________________________________</w:t>
      </w:r>
    </w:p>
    <w:p w14:paraId="7836F5ED" w14:textId="77777777" w:rsidR="001512F1" w:rsidRDefault="001512F1" w:rsidP="001512F1">
      <w:pPr>
        <w:pStyle w:val="Paragraphedeliste"/>
        <w:spacing w:before="240" w:after="0" w:line="480" w:lineRule="auto"/>
        <w:ind w:left="567"/>
      </w:pPr>
      <w:r>
        <w:t>__________________________________________________________________________________</w:t>
      </w:r>
    </w:p>
    <w:p w14:paraId="66028906" w14:textId="0DFC3F51" w:rsidR="001512F1" w:rsidRDefault="001512F1" w:rsidP="001512F1">
      <w:pPr>
        <w:spacing w:before="240" w:after="0"/>
      </w:pPr>
      <w:r w:rsidRPr="003C333F">
        <w:rPr>
          <w:b/>
          <w:bCs/>
          <w:color w:val="0070C0"/>
          <w:sz w:val="24"/>
        </w:rPr>
        <w:t>7</w:t>
      </w:r>
      <w:r>
        <w:t xml:space="preserve"> : Un Retour </w:t>
      </w:r>
      <w:proofErr w:type="spellStart"/>
      <w:r>
        <w:t>d’EXpérience</w:t>
      </w:r>
      <w:proofErr w:type="spellEnd"/>
      <w:r>
        <w:t xml:space="preserve"> </w:t>
      </w:r>
      <w:proofErr w:type="spellStart"/>
      <w:r>
        <w:t>a-t-il</w:t>
      </w:r>
      <w:proofErr w:type="spellEnd"/>
      <w:r>
        <w:t xml:space="preserve"> été formalisé pour chacun de ces évènements afin de capitaliser les informations et recenser les axes d’amélioration ?</w:t>
      </w:r>
    </w:p>
    <w:sdt>
      <w:sdtPr>
        <w:rPr>
          <w:rFonts w:asciiTheme="minorHAnsi" w:eastAsiaTheme="minorHAnsi" w:hAnsiTheme="minorHAnsi" w:cstheme="minorBidi"/>
          <w:i/>
          <w:iCs/>
          <w:szCs w:val="22"/>
          <w:lang w:eastAsia="en-US"/>
        </w:rPr>
        <w:id w:val="-1204711836"/>
        <w:placeholder>
          <w:docPart w:val="BC5EE6FF65A547E9A237026972FD86EF"/>
        </w:placeholder>
        <w:text/>
      </w:sdtPr>
      <w:sdtEndPr/>
      <w:sdtContent>
        <w:p w14:paraId="7232C357" w14:textId="77777777" w:rsidR="001512F1" w:rsidRDefault="001512F1" w:rsidP="001512F1">
          <w:pPr>
            <w:pStyle w:val="Paragraphedeliste"/>
            <w:spacing w:before="240" w:after="0"/>
            <w:ind w:left="567"/>
            <w:rPr>
              <w:rFonts w:asciiTheme="minorHAnsi" w:eastAsiaTheme="minorHAnsi" w:hAnsiTheme="minorHAnsi" w:cstheme="minorBidi"/>
              <w:i/>
              <w:iCs/>
              <w:szCs w:val="22"/>
              <w:lang w:eastAsia="en-US"/>
            </w:rPr>
          </w:pPr>
          <w:r w:rsidRPr="001512F1">
            <w:rPr>
              <w:rFonts w:asciiTheme="minorHAnsi" w:eastAsiaTheme="minorHAnsi" w:hAnsiTheme="minorHAnsi" w:cstheme="minorBidi"/>
              <w:i/>
              <w:iCs/>
              <w:szCs w:val="22"/>
              <w:lang w:eastAsia="en-US"/>
            </w:rPr>
            <w:t>Cliquez ou appuyez ici pour entrer du texte</w:t>
          </w:r>
        </w:p>
      </w:sdtContent>
    </w:sdt>
    <w:p w14:paraId="6F8579D5" w14:textId="77777777" w:rsidR="001512F1" w:rsidRDefault="001512F1" w:rsidP="001512F1">
      <w:pPr>
        <w:pStyle w:val="Paragraphedeliste"/>
        <w:spacing w:after="0"/>
        <w:ind w:left="567"/>
      </w:pPr>
    </w:p>
    <w:p w14:paraId="6E9FE094" w14:textId="77777777" w:rsidR="001512F1" w:rsidRDefault="001512F1" w:rsidP="001512F1">
      <w:pPr>
        <w:pStyle w:val="Paragraphedeliste"/>
        <w:spacing w:after="0" w:line="480" w:lineRule="auto"/>
        <w:ind w:left="567"/>
      </w:pPr>
      <w:r>
        <w:t>______________________________________________________________________________________________________________________________________________________________________________________________________________________________________________________</w:t>
      </w:r>
    </w:p>
    <w:p w14:paraId="067785E1" w14:textId="77777777" w:rsidR="001512F1" w:rsidRDefault="001512F1" w:rsidP="001512F1">
      <w:pPr>
        <w:pStyle w:val="Paragraphedeliste"/>
        <w:spacing w:before="240" w:after="0" w:line="480" w:lineRule="auto"/>
        <w:ind w:left="567"/>
      </w:pPr>
      <w:r>
        <w:t>__________________________________________________________________________________</w:t>
      </w:r>
    </w:p>
    <w:p w14:paraId="294965F9" w14:textId="43F84AA5" w:rsidR="00817B60" w:rsidRDefault="00817B60" w:rsidP="00304572">
      <w:r>
        <w:br w:type="page"/>
      </w:r>
    </w:p>
    <w:p w14:paraId="2754709D" w14:textId="5D914FCE" w:rsidR="004576DE" w:rsidRDefault="00817B60" w:rsidP="00817B60">
      <w:pPr>
        <w:pStyle w:val="Titre1"/>
      </w:pPr>
      <w:bookmarkStart w:id="4" w:name="_Toc40083591"/>
      <w:r>
        <w:lastRenderedPageBreak/>
        <w:t>Lettre d’engagement</w:t>
      </w:r>
      <w:bookmarkEnd w:id="4"/>
    </w:p>
    <w:p w14:paraId="7FD9B7B4" w14:textId="68517963" w:rsidR="004576DE" w:rsidRPr="0024288D" w:rsidRDefault="0024288D" w:rsidP="00304572">
      <w:pPr>
        <w:rPr>
          <w:b/>
          <w:bCs/>
          <w:i/>
          <w:iCs/>
        </w:rPr>
      </w:pPr>
      <w:r w:rsidRPr="0024288D">
        <w:rPr>
          <w:b/>
          <w:bCs/>
          <w:i/>
          <w:iCs/>
        </w:rPr>
        <w:t>Document à nous retourner</w:t>
      </w:r>
      <w:r>
        <w:rPr>
          <w:b/>
          <w:bCs/>
          <w:i/>
          <w:iCs/>
        </w:rPr>
        <w:t xml:space="preserve"> complété et</w:t>
      </w:r>
      <w:r w:rsidRPr="0024288D">
        <w:rPr>
          <w:b/>
          <w:bCs/>
          <w:i/>
          <w:iCs/>
        </w:rPr>
        <w:t xml:space="preserve"> signé</w:t>
      </w:r>
    </w:p>
    <w:p w14:paraId="1823BA7F" w14:textId="2DB6533C" w:rsidR="0024288D" w:rsidRDefault="0024288D" w:rsidP="00304572"/>
    <w:p w14:paraId="274F1BB9" w14:textId="213DAC01" w:rsidR="0024288D" w:rsidRPr="0024288D" w:rsidRDefault="0024288D" w:rsidP="0024288D">
      <w:pPr>
        <w:pStyle w:val="Paragraphedeliste"/>
        <w:spacing w:before="240" w:after="0"/>
        <w:ind w:left="0"/>
        <w:rPr>
          <w:i/>
          <w:iCs/>
        </w:rPr>
      </w:pPr>
      <w:r>
        <w:t xml:space="preserve">Mme/M </w:t>
      </w:r>
      <w:sdt>
        <w:sdtPr>
          <w:rPr>
            <w:rFonts w:asciiTheme="minorHAnsi" w:eastAsiaTheme="minorHAnsi" w:hAnsiTheme="minorHAnsi" w:cstheme="minorBidi"/>
            <w:i/>
            <w:iCs/>
            <w:szCs w:val="22"/>
            <w:lang w:eastAsia="en-US"/>
          </w:rPr>
          <w:id w:val="1922138459"/>
          <w:placeholder>
            <w:docPart w:val="A3FFFF66B0D04E598815C37559137EC5"/>
          </w:placeholder>
          <w:text/>
        </w:sdtPr>
        <w:sdtEndPr/>
        <w:sdtContent>
          <w:r>
            <w:rPr>
              <w:rFonts w:asciiTheme="minorHAnsi" w:eastAsiaTheme="minorHAnsi" w:hAnsiTheme="minorHAnsi" w:cstheme="minorBidi"/>
              <w:i/>
              <w:iCs/>
              <w:szCs w:val="22"/>
              <w:lang w:eastAsia="en-US"/>
            </w:rPr>
            <w:t>Nom Prénom Titre ou Fonction</w:t>
          </w:r>
        </w:sdtContent>
      </w:sdt>
      <w:r>
        <w:rPr>
          <w:rFonts w:asciiTheme="minorHAnsi" w:eastAsiaTheme="minorHAnsi" w:hAnsiTheme="minorHAnsi" w:cstheme="minorBidi"/>
          <w:i/>
          <w:iCs/>
          <w:szCs w:val="22"/>
          <w:lang w:eastAsia="en-US"/>
        </w:rPr>
        <w:t xml:space="preserve"> </w:t>
      </w:r>
      <w:r>
        <w:t xml:space="preserve">__________________________________________ représentant </w:t>
      </w:r>
      <w:sdt>
        <w:sdtPr>
          <w:rPr>
            <w:rFonts w:asciiTheme="minorHAnsi" w:eastAsiaTheme="minorHAnsi" w:hAnsiTheme="minorHAnsi" w:cstheme="minorBidi"/>
            <w:i/>
            <w:iCs/>
            <w:szCs w:val="22"/>
            <w:lang w:eastAsia="en-US"/>
          </w:rPr>
          <w:id w:val="562219846"/>
          <w:placeholder>
            <w:docPart w:val="BE7F5B5A29F044E9A01C02FEA46B1230"/>
          </w:placeholder>
          <w:text/>
        </w:sdtPr>
        <w:sdtEndPr/>
        <w:sdtContent>
          <w:r>
            <w:rPr>
              <w:rFonts w:asciiTheme="minorHAnsi" w:eastAsiaTheme="minorHAnsi" w:hAnsiTheme="minorHAnsi" w:cstheme="minorBidi"/>
              <w:i/>
              <w:iCs/>
              <w:szCs w:val="22"/>
              <w:lang w:eastAsia="en-US"/>
            </w:rPr>
            <w:t>Dénomination de l’entité</w:t>
          </w:r>
        </w:sdtContent>
      </w:sdt>
      <w:r>
        <w:rPr>
          <w:rFonts w:asciiTheme="minorHAnsi" w:eastAsiaTheme="minorHAnsi" w:hAnsiTheme="minorHAnsi" w:cstheme="minorBidi"/>
          <w:i/>
          <w:iCs/>
          <w:szCs w:val="22"/>
          <w:lang w:eastAsia="en-US"/>
        </w:rPr>
        <w:t xml:space="preserve"> </w:t>
      </w:r>
      <w:r>
        <w:t>___________________________________________, souhaite bénéficier de l’accompagnement proposé par l’EPTB Seine Grands Lacs, pour réaliser un PCA sur l’un de mes équipements ou services.</w:t>
      </w:r>
    </w:p>
    <w:p w14:paraId="20E75C5B" w14:textId="77777777" w:rsidR="0024288D" w:rsidRDefault="0024288D" w:rsidP="0024288D">
      <w:pPr>
        <w:spacing w:before="240" w:after="0"/>
      </w:pPr>
    </w:p>
    <w:p w14:paraId="66CEC1DC" w14:textId="77777777" w:rsidR="0024288D" w:rsidRDefault="0024288D" w:rsidP="0024288D">
      <w:pPr>
        <w:spacing w:before="240" w:after="0"/>
      </w:pPr>
      <w:r>
        <w:t>A ce titre, je m’engage à :</w:t>
      </w:r>
    </w:p>
    <w:p w14:paraId="24EFF49B" w14:textId="77777777" w:rsidR="0024288D" w:rsidRDefault="0024288D" w:rsidP="0024288D">
      <w:pPr>
        <w:pStyle w:val="Paragraphedeliste"/>
        <w:numPr>
          <w:ilvl w:val="0"/>
          <w:numId w:val="34"/>
        </w:numPr>
        <w:suppressAutoHyphens w:val="0"/>
        <w:spacing w:before="120" w:after="0"/>
        <w:ind w:left="714" w:hanging="357"/>
        <w:contextualSpacing w:val="0"/>
      </w:pPr>
      <w:r>
        <w:t>Travailler en étroite collaboration avec les équipes de SECTOR et EXAMO (convention de confidentialité) ;</w:t>
      </w:r>
    </w:p>
    <w:p w14:paraId="2487B66D" w14:textId="77777777" w:rsidR="0024288D" w:rsidRDefault="0024288D" w:rsidP="0024288D">
      <w:pPr>
        <w:pStyle w:val="Paragraphedeliste"/>
        <w:numPr>
          <w:ilvl w:val="0"/>
          <w:numId w:val="34"/>
        </w:numPr>
        <w:suppressAutoHyphens w:val="0"/>
        <w:spacing w:before="120" w:after="0"/>
        <w:ind w:left="714" w:hanging="357"/>
        <w:contextualSpacing w:val="0"/>
      </w:pPr>
      <w:r>
        <w:t>Participer activement à l’élaboration du dispositif, notamment en assurant une communication interne relative au projet (diffusion d’une culture du risque) ;</w:t>
      </w:r>
    </w:p>
    <w:p w14:paraId="056E3E74" w14:textId="77777777" w:rsidR="0024288D" w:rsidRDefault="0024288D" w:rsidP="0024288D">
      <w:pPr>
        <w:pStyle w:val="Paragraphedeliste"/>
        <w:numPr>
          <w:ilvl w:val="0"/>
          <w:numId w:val="34"/>
        </w:numPr>
        <w:suppressAutoHyphens w:val="0"/>
        <w:spacing w:before="120" w:after="0"/>
        <w:ind w:left="714" w:hanging="357"/>
        <w:contextualSpacing w:val="0"/>
      </w:pPr>
      <w:r>
        <w:t>Mettre à disposition le personnel nécessaire à la réalisation du projet (référents) ;</w:t>
      </w:r>
    </w:p>
    <w:p w14:paraId="715EAD39" w14:textId="77777777" w:rsidR="0024288D" w:rsidRDefault="0024288D" w:rsidP="0024288D">
      <w:pPr>
        <w:pStyle w:val="Paragraphedeliste"/>
        <w:numPr>
          <w:ilvl w:val="0"/>
          <w:numId w:val="34"/>
        </w:numPr>
        <w:suppressAutoHyphens w:val="0"/>
        <w:spacing w:before="120" w:after="0"/>
        <w:ind w:left="714" w:hanging="357"/>
        <w:contextualSpacing w:val="0"/>
      </w:pPr>
      <w:r>
        <w:t>Répondre aux sollicitations de SECTOR et EXAMO dans les délais proposés.</w:t>
      </w:r>
    </w:p>
    <w:p w14:paraId="58284FAD" w14:textId="77777777" w:rsidR="0024288D" w:rsidRDefault="0024288D" w:rsidP="0024288D">
      <w:pPr>
        <w:spacing w:before="240" w:after="0"/>
      </w:pPr>
    </w:p>
    <w:p w14:paraId="1D859650" w14:textId="08F3D680" w:rsidR="0024288D" w:rsidRDefault="0024288D" w:rsidP="0024288D">
      <w:pPr>
        <w:spacing w:before="240" w:after="0"/>
        <w:ind w:left="5954"/>
      </w:pPr>
      <w:r>
        <w:t xml:space="preserve">Fait à </w:t>
      </w:r>
      <w:sdt>
        <w:sdtPr>
          <w:rPr>
            <w:rFonts w:asciiTheme="minorHAnsi" w:eastAsiaTheme="minorHAnsi" w:hAnsiTheme="minorHAnsi" w:cstheme="minorBidi"/>
            <w:i/>
            <w:iCs/>
            <w:szCs w:val="22"/>
            <w:lang w:eastAsia="en-US"/>
          </w:rPr>
          <w:id w:val="1756324439"/>
          <w:placeholder>
            <w:docPart w:val="85DB1F05625C44269F66208CD17481B3"/>
          </w:placeholder>
          <w:text/>
        </w:sdtPr>
        <w:sdtEndPr/>
        <w:sdtContent>
          <w:r>
            <w:rPr>
              <w:rFonts w:asciiTheme="minorHAnsi" w:eastAsiaTheme="minorHAnsi" w:hAnsiTheme="minorHAnsi" w:cstheme="minorBidi"/>
              <w:i/>
              <w:iCs/>
              <w:szCs w:val="22"/>
              <w:lang w:eastAsia="en-US"/>
            </w:rPr>
            <w:t>Commune</w:t>
          </w:r>
        </w:sdtContent>
      </w:sdt>
    </w:p>
    <w:p w14:paraId="28E43535" w14:textId="5687A2AA" w:rsidR="0024288D" w:rsidRDefault="0024288D" w:rsidP="0024288D">
      <w:pPr>
        <w:spacing w:before="240" w:after="0"/>
        <w:ind w:left="5954"/>
      </w:pPr>
      <w:r>
        <w:t xml:space="preserve">Le </w:t>
      </w:r>
      <w:sdt>
        <w:sdtPr>
          <w:rPr>
            <w:rFonts w:asciiTheme="minorHAnsi" w:eastAsiaTheme="minorHAnsi" w:hAnsiTheme="minorHAnsi" w:cstheme="minorBidi"/>
            <w:i/>
            <w:iCs/>
            <w:szCs w:val="22"/>
            <w:lang w:eastAsia="en-US"/>
          </w:rPr>
          <w:id w:val="-853259474"/>
          <w:placeholder>
            <w:docPart w:val="83D5980D28BF4D39AE26FB57F08D1B71"/>
          </w:placeholder>
          <w:text/>
        </w:sdtPr>
        <w:sdtEndPr/>
        <w:sdtContent>
          <w:r>
            <w:rPr>
              <w:rFonts w:asciiTheme="minorHAnsi" w:eastAsiaTheme="minorHAnsi" w:hAnsiTheme="minorHAnsi" w:cstheme="minorBidi"/>
              <w:i/>
              <w:iCs/>
              <w:szCs w:val="22"/>
              <w:lang w:eastAsia="en-US"/>
            </w:rPr>
            <w:t>XX/XX/2020</w:t>
          </w:r>
        </w:sdtContent>
      </w:sdt>
    </w:p>
    <w:p w14:paraId="55DA0A4B" w14:textId="77777777" w:rsidR="0024288D" w:rsidRDefault="0024288D" w:rsidP="0024288D">
      <w:pPr>
        <w:spacing w:before="240" w:after="0"/>
        <w:ind w:left="5954"/>
      </w:pPr>
      <w:r>
        <w:t>Signature</w:t>
      </w:r>
    </w:p>
    <w:p w14:paraId="46A3E802" w14:textId="77777777" w:rsidR="0024288D" w:rsidRPr="00565FEE" w:rsidRDefault="0024288D" w:rsidP="00304572"/>
    <w:sectPr w:rsidR="0024288D" w:rsidRPr="00565FEE" w:rsidSect="00312D28">
      <w:headerReference w:type="default" r:id="rId11"/>
      <w:footerReference w:type="default" r:id="rId12"/>
      <w:headerReference w:type="first" r:id="rId13"/>
      <w:footerReference w:type="first" r:id="rId14"/>
      <w:pgSz w:w="11906" w:h="16838" w:code="9"/>
      <w:pgMar w:top="1134" w:right="1134" w:bottom="1134" w:left="1134" w:header="567"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3A664" w16cex:dateUtc="2020-05-11T08: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234B16" w14:textId="77777777" w:rsidR="00342938" w:rsidRDefault="00342938">
      <w:r>
        <w:separator/>
      </w:r>
    </w:p>
    <w:p w14:paraId="26044A89" w14:textId="77777777" w:rsidR="00342938" w:rsidRDefault="00342938"/>
  </w:endnote>
  <w:endnote w:type="continuationSeparator" w:id="0">
    <w:p w14:paraId="1F18C97E" w14:textId="77777777" w:rsidR="00342938" w:rsidRDefault="00342938">
      <w:r>
        <w:continuationSeparator/>
      </w:r>
    </w:p>
    <w:p w14:paraId="14F6A498" w14:textId="77777777" w:rsidR="00342938" w:rsidRDefault="003429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7B0B2" w14:textId="7FD4367B" w:rsidR="0093486E" w:rsidRPr="00D232F8" w:rsidRDefault="0093486E" w:rsidP="00D232F8">
    <w:pPr>
      <w:pStyle w:val="Pieddepage"/>
      <w:pBdr>
        <w:top w:val="single" w:sz="8" w:space="1" w:color="0066CC"/>
      </w:pBdr>
      <w:ind w:left="0" w:right="-1"/>
      <w:rPr>
        <w:color w:val="auto"/>
      </w:rPr>
    </w:pPr>
    <w:r w:rsidRPr="00D232F8">
      <w:t>EPTB Seine Grands Lacs</w:t>
    </w:r>
    <w:r w:rsidRPr="00D232F8">
      <w:rPr>
        <w:color w:val="auto"/>
      </w:rPr>
      <w:tab/>
      <w:t xml:space="preserve">Page </w:t>
    </w:r>
    <w:r w:rsidR="00E877CE" w:rsidRPr="00D232F8">
      <w:rPr>
        <w:color w:val="auto"/>
      </w:rPr>
      <w:fldChar w:fldCharType="begin"/>
    </w:r>
    <w:r w:rsidRPr="00D232F8">
      <w:rPr>
        <w:color w:val="auto"/>
      </w:rPr>
      <w:instrText xml:space="preserve"> PAGE </w:instrText>
    </w:r>
    <w:r w:rsidR="00E877CE" w:rsidRPr="00D232F8">
      <w:rPr>
        <w:color w:val="auto"/>
      </w:rPr>
      <w:fldChar w:fldCharType="separate"/>
    </w:r>
    <w:r w:rsidR="00683C3C">
      <w:rPr>
        <w:noProof/>
        <w:color w:val="auto"/>
      </w:rPr>
      <w:t>6</w:t>
    </w:r>
    <w:r w:rsidR="00E877CE" w:rsidRPr="00D232F8">
      <w:rPr>
        <w:color w:val="auto"/>
      </w:rPr>
      <w:fldChar w:fldCharType="end"/>
    </w:r>
    <w:r w:rsidRPr="00D232F8">
      <w:rPr>
        <w:color w:val="auto"/>
      </w:rPr>
      <w:t>/</w:t>
    </w:r>
    <w:r w:rsidR="00E877CE" w:rsidRPr="00D232F8">
      <w:rPr>
        <w:color w:val="auto"/>
      </w:rPr>
      <w:fldChar w:fldCharType="begin"/>
    </w:r>
    <w:r w:rsidRPr="00D232F8">
      <w:rPr>
        <w:color w:val="auto"/>
      </w:rPr>
      <w:instrText xml:space="preserve"> NUMPAGES </w:instrText>
    </w:r>
    <w:r w:rsidR="00E877CE" w:rsidRPr="00D232F8">
      <w:rPr>
        <w:color w:val="auto"/>
      </w:rPr>
      <w:fldChar w:fldCharType="separate"/>
    </w:r>
    <w:r w:rsidR="00683C3C">
      <w:rPr>
        <w:noProof/>
        <w:color w:val="auto"/>
      </w:rPr>
      <w:t>6</w:t>
    </w:r>
    <w:r w:rsidR="00E877CE" w:rsidRPr="00D232F8">
      <w:rPr>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7D87B" w14:textId="77777777" w:rsidR="00692A08" w:rsidRPr="00763974" w:rsidRDefault="0093486E" w:rsidP="00692A08">
    <w:pPr>
      <w:pStyle w:val="Pieddepage"/>
      <w:pBdr>
        <w:top w:val="single" w:sz="8" w:space="1" w:color="0066CC"/>
      </w:pBdr>
      <w:tabs>
        <w:tab w:val="clear" w:pos="9639"/>
      </w:tabs>
      <w:spacing w:after="0"/>
      <w:ind w:left="2127"/>
      <w:jc w:val="right"/>
      <w:rPr>
        <w:b w:val="0"/>
      </w:rPr>
    </w:pPr>
    <w:r w:rsidRPr="00EC5308">
      <w:rPr>
        <w:color w:val="auto"/>
        <w:szCs w:val="18"/>
      </w:rPr>
      <w:tab/>
    </w:r>
    <w:r w:rsidR="00885140" w:rsidRPr="00885140">
      <w:t>EPTB Seine Grands Lacs – Syndicat mixte</w:t>
    </w:r>
    <w:r w:rsidR="00692A08">
      <w:br/>
    </w:r>
    <w:r w:rsidR="009D5B24">
      <w:rPr>
        <w:b w:val="0"/>
      </w:rPr>
      <w:t>12</w:t>
    </w:r>
    <w:r w:rsidR="00692A08" w:rsidRPr="00763974">
      <w:rPr>
        <w:b w:val="0"/>
      </w:rPr>
      <w:t xml:space="preserve">, rue </w:t>
    </w:r>
    <w:proofErr w:type="spellStart"/>
    <w:r w:rsidR="00692A08" w:rsidRPr="00763974">
      <w:rPr>
        <w:b w:val="0"/>
      </w:rPr>
      <w:t>Villiot</w:t>
    </w:r>
    <w:proofErr w:type="spellEnd"/>
    <w:r w:rsidR="00692A08" w:rsidRPr="00763974">
      <w:rPr>
        <w:b w:val="0"/>
      </w:rPr>
      <w:t xml:space="preserve"> - 75012 Paris - Tél. : 01 44 75 29 29 - Télécopie : 01 44 75 29 30</w:t>
    </w:r>
  </w:p>
  <w:p w14:paraId="0D18D92D" w14:textId="77777777" w:rsidR="00312D28" w:rsidRPr="00312D28" w:rsidRDefault="00312D28" w:rsidP="00312D28">
    <w:pPr>
      <w:pStyle w:val="Pieddepage"/>
      <w:pBdr>
        <w:top w:val="none" w:sz="0" w:space="0" w:color="auto"/>
      </w:pBdr>
      <w:ind w:left="0" w:right="-1"/>
      <w:jc w:val="right"/>
      <w:rPr>
        <w:color w:val="auto"/>
        <w:szCs w:val="18"/>
      </w:rPr>
    </w:pPr>
  </w:p>
  <w:p w14:paraId="0D505BCF" w14:textId="77777777" w:rsidR="0093486E" w:rsidRPr="00EC5308" w:rsidRDefault="0093486E" w:rsidP="00312D28">
    <w:pPr>
      <w:pStyle w:val="Pieddepage"/>
      <w:pBdr>
        <w:top w:val="none" w:sz="0" w:space="0" w:color="auto"/>
      </w:pBdr>
      <w:ind w:left="0" w:right="-1"/>
      <w:rPr>
        <w:color w:val="auto"/>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D1F82" w14:textId="77777777" w:rsidR="00342938" w:rsidRPr="00FC3B62" w:rsidRDefault="00342938" w:rsidP="00FC3B62">
      <w:pPr>
        <w:pStyle w:val="Pieddepage"/>
        <w:pBdr>
          <w:top w:val="dotted" w:sz="4" w:space="1" w:color="A6A6A6" w:themeColor="background1" w:themeShade="A6"/>
        </w:pBdr>
        <w:rPr>
          <w:sz w:val="2"/>
          <w:szCs w:val="2"/>
        </w:rPr>
      </w:pPr>
    </w:p>
  </w:footnote>
  <w:footnote w:type="continuationSeparator" w:id="0">
    <w:p w14:paraId="3EC26625" w14:textId="77777777" w:rsidR="00342938" w:rsidRDefault="00342938">
      <w:r>
        <w:continuationSeparator/>
      </w:r>
    </w:p>
    <w:p w14:paraId="42D56100" w14:textId="77777777" w:rsidR="00342938" w:rsidRDefault="0034293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2A1E9" w14:textId="1920F90B" w:rsidR="0093486E" w:rsidRDefault="00C107E2" w:rsidP="0093486E">
    <w:pPr>
      <w:pStyle w:val="Titredansentte"/>
      <w:tabs>
        <w:tab w:val="clear" w:pos="9070"/>
      </w:tabs>
      <w:ind w:left="0" w:right="-1"/>
    </w:pPr>
    <w:r>
      <w:t>Accompagnement à la réalisation de votre plan de continuité d’activités</w:t>
    </w:r>
  </w:p>
  <w:p w14:paraId="6CDA3F29" w14:textId="3CE264CF" w:rsidR="0093486E" w:rsidRPr="00D232F8" w:rsidRDefault="00C107E2" w:rsidP="00D232F8">
    <w:pPr>
      <w:ind w:right="-1"/>
      <w:jc w:val="right"/>
      <w:rPr>
        <w:sz w:val="18"/>
        <w:szCs w:val="18"/>
      </w:rPr>
    </w:pPr>
    <w:r>
      <w:rPr>
        <w:b/>
        <w:sz w:val="18"/>
        <w:szCs w:val="18"/>
      </w:rPr>
      <w:t>Dossier de candidature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2F03EA" w14:paraId="16E1BFF0" w14:textId="77777777" w:rsidTr="002F03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9" w:type="dxa"/>
          <w:tcBorders>
            <w:top w:val="none" w:sz="0" w:space="0" w:color="auto"/>
            <w:left w:val="none" w:sz="0" w:space="0" w:color="auto"/>
            <w:bottom w:val="none" w:sz="0" w:space="0" w:color="auto"/>
            <w:right w:val="none" w:sz="0" w:space="0" w:color="auto"/>
          </w:tcBorders>
          <w:shd w:val="clear" w:color="auto" w:fill="auto"/>
        </w:tcPr>
        <w:p w14:paraId="7D28FE61" w14:textId="77777777" w:rsidR="002F03EA" w:rsidRDefault="002F03EA" w:rsidP="00D7100E">
          <w:pPr>
            <w:pStyle w:val="En-tte"/>
            <w:pBdr>
              <w:top w:val="none" w:sz="0" w:space="0" w:color="auto"/>
              <w:left w:val="none" w:sz="0" w:space="0" w:color="auto"/>
              <w:bottom w:val="none" w:sz="0" w:space="0" w:color="auto"/>
              <w:right w:val="none" w:sz="0" w:space="0" w:color="auto"/>
            </w:pBdr>
            <w:shd w:val="clear" w:color="auto" w:fill="auto"/>
            <w:tabs>
              <w:tab w:val="clear" w:pos="9070"/>
            </w:tabs>
            <w:spacing w:after="440"/>
            <w:ind w:left="0" w:right="-1"/>
            <w:jc w:val="left"/>
            <w:rPr>
              <w:color w:val="auto"/>
            </w:rPr>
          </w:pPr>
        </w:p>
      </w:tc>
      <w:tc>
        <w:tcPr>
          <w:tcW w:w="4889" w:type="dxa"/>
          <w:tcBorders>
            <w:top w:val="none" w:sz="0" w:space="0" w:color="auto"/>
            <w:left w:val="none" w:sz="0" w:space="0" w:color="auto"/>
            <w:bottom w:val="none" w:sz="0" w:space="0" w:color="auto"/>
            <w:right w:val="none" w:sz="0" w:space="0" w:color="auto"/>
          </w:tcBorders>
          <w:shd w:val="clear" w:color="auto" w:fill="auto"/>
        </w:tcPr>
        <w:p w14:paraId="28B3DAE8" w14:textId="77777777" w:rsidR="002F03EA" w:rsidRDefault="002F03EA" w:rsidP="00D7100E">
          <w:pPr>
            <w:pStyle w:val="DIRECTION-DATE"/>
            <w:framePr w:wrap="around"/>
            <w:cnfStyle w:val="100000000000" w:firstRow="1" w:lastRow="0" w:firstColumn="0" w:lastColumn="0" w:oddVBand="0" w:evenVBand="0" w:oddHBand="0" w:evenHBand="0" w:firstRowFirstColumn="0" w:firstRowLastColumn="0" w:lastRowFirstColumn="0" w:lastRowLastColumn="0"/>
          </w:pPr>
        </w:p>
      </w:tc>
    </w:tr>
  </w:tbl>
  <w:p w14:paraId="6D8D22DE" w14:textId="77777777" w:rsidR="0093486E" w:rsidRPr="00BE2BA1" w:rsidRDefault="0093486E" w:rsidP="00D232F8">
    <w:pPr>
      <w:pStyle w:val="En-tte"/>
      <w:pBdr>
        <w:top w:val="none" w:sz="0" w:space="0" w:color="auto"/>
        <w:left w:val="none" w:sz="0" w:space="0" w:color="auto"/>
        <w:bottom w:val="none" w:sz="0" w:space="0" w:color="auto"/>
        <w:right w:val="none" w:sz="0" w:space="0" w:color="auto"/>
      </w:pBdr>
      <w:shd w:val="clear" w:color="auto" w:fill="auto"/>
      <w:tabs>
        <w:tab w:val="clear" w:pos="9070"/>
      </w:tabs>
      <w:spacing w:after="440"/>
      <w:ind w:left="0" w:right="-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71689B8"/>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740EB16A"/>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3C04F580"/>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5C92A60E"/>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EF38C548"/>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B60DF4"/>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20189A"/>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CA8E37AC"/>
    <w:lvl w:ilvl="0">
      <w:start w:val="1"/>
      <w:numFmt w:val="decimal"/>
      <w:pStyle w:val="Listenumros"/>
      <w:lvlText w:val="%1."/>
      <w:lvlJc w:val="left"/>
      <w:pPr>
        <w:tabs>
          <w:tab w:val="num" w:pos="360"/>
        </w:tabs>
        <w:ind w:left="360" w:hanging="360"/>
      </w:pPr>
    </w:lvl>
  </w:abstractNum>
  <w:abstractNum w:abstractNumId="8" w15:restartNumberingAfterBreak="0">
    <w:nsid w:val="09622692"/>
    <w:multiLevelType w:val="multilevel"/>
    <w:tmpl w:val="040C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CB112DD"/>
    <w:multiLevelType w:val="hybridMultilevel"/>
    <w:tmpl w:val="CBB098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9FC5B4E"/>
    <w:multiLevelType w:val="hybridMultilevel"/>
    <w:tmpl w:val="3A5094B8"/>
    <w:lvl w:ilvl="0" w:tplc="E6DC27CC">
      <w:start w:val="1"/>
      <w:numFmt w:val="bullet"/>
      <w:pStyle w:val="puces"/>
      <w:lvlText w:val=""/>
      <w:lvlJc w:val="left"/>
      <w:pPr>
        <w:ind w:left="294" w:hanging="360"/>
      </w:pPr>
      <w:rPr>
        <w:rFonts w:ascii="Symbol" w:hAnsi="Symbol"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11" w15:restartNumberingAfterBreak="0">
    <w:nsid w:val="2A4148C9"/>
    <w:multiLevelType w:val="hybridMultilevel"/>
    <w:tmpl w:val="DDE2E7C6"/>
    <w:lvl w:ilvl="0" w:tplc="02C2328E">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CEE63F2"/>
    <w:multiLevelType w:val="hybridMultilevel"/>
    <w:tmpl w:val="23583BFA"/>
    <w:lvl w:ilvl="0" w:tplc="040C0001">
      <w:start w:val="1"/>
      <w:numFmt w:val="bullet"/>
      <w:lvlText w:val=""/>
      <w:lvlJc w:val="left"/>
      <w:pPr>
        <w:ind w:left="7165" w:hanging="360"/>
      </w:pPr>
      <w:rPr>
        <w:rFonts w:ascii="Symbol" w:hAnsi="Symbol" w:hint="default"/>
      </w:rPr>
    </w:lvl>
    <w:lvl w:ilvl="1" w:tplc="040C0003" w:tentative="1">
      <w:start w:val="1"/>
      <w:numFmt w:val="bullet"/>
      <w:lvlText w:val="o"/>
      <w:lvlJc w:val="left"/>
      <w:pPr>
        <w:ind w:left="7885" w:hanging="360"/>
      </w:pPr>
      <w:rPr>
        <w:rFonts w:ascii="Courier New" w:hAnsi="Courier New" w:cs="Courier New" w:hint="default"/>
      </w:rPr>
    </w:lvl>
    <w:lvl w:ilvl="2" w:tplc="040C0005" w:tentative="1">
      <w:start w:val="1"/>
      <w:numFmt w:val="bullet"/>
      <w:lvlText w:val=""/>
      <w:lvlJc w:val="left"/>
      <w:pPr>
        <w:ind w:left="8605" w:hanging="360"/>
      </w:pPr>
      <w:rPr>
        <w:rFonts w:ascii="Wingdings" w:hAnsi="Wingdings" w:hint="default"/>
      </w:rPr>
    </w:lvl>
    <w:lvl w:ilvl="3" w:tplc="040C0001" w:tentative="1">
      <w:start w:val="1"/>
      <w:numFmt w:val="bullet"/>
      <w:lvlText w:val=""/>
      <w:lvlJc w:val="left"/>
      <w:pPr>
        <w:ind w:left="9325" w:hanging="360"/>
      </w:pPr>
      <w:rPr>
        <w:rFonts w:ascii="Symbol" w:hAnsi="Symbol" w:hint="default"/>
      </w:rPr>
    </w:lvl>
    <w:lvl w:ilvl="4" w:tplc="040C0003" w:tentative="1">
      <w:start w:val="1"/>
      <w:numFmt w:val="bullet"/>
      <w:lvlText w:val="o"/>
      <w:lvlJc w:val="left"/>
      <w:pPr>
        <w:ind w:left="10045" w:hanging="360"/>
      </w:pPr>
      <w:rPr>
        <w:rFonts w:ascii="Courier New" w:hAnsi="Courier New" w:cs="Courier New" w:hint="default"/>
      </w:rPr>
    </w:lvl>
    <w:lvl w:ilvl="5" w:tplc="040C0005" w:tentative="1">
      <w:start w:val="1"/>
      <w:numFmt w:val="bullet"/>
      <w:lvlText w:val=""/>
      <w:lvlJc w:val="left"/>
      <w:pPr>
        <w:ind w:left="10765" w:hanging="360"/>
      </w:pPr>
      <w:rPr>
        <w:rFonts w:ascii="Wingdings" w:hAnsi="Wingdings" w:hint="default"/>
      </w:rPr>
    </w:lvl>
    <w:lvl w:ilvl="6" w:tplc="040C0001" w:tentative="1">
      <w:start w:val="1"/>
      <w:numFmt w:val="bullet"/>
      <w:lvlText w:val=""/>
      <w:lvlJc w:val="left"/>
      <w:pPr>
        <w:ind w:left="11485" w:hanging="360"/>
      </w:pPr>
      <w:rPr>
        <w:rFonts w:ascii="Symbol" w:hAnsi="Symbol" w:hint="default"/>
      </w:rPr>
    </w:lvl>
    <w:lvl w:ilvl="7" w:tplc="040C0003" w:tentative="1">
      <w:start w:val="1"/>
      <w:numFmt w:val="bullet"/>
      <w:lvlText w:val="o"/>
      <w:lvlJc w:val="left"/>
      <w:pPr>
        <w:ind w:left="12205" w:hanging="360"/>
      </w:pPr>
      <w:rPr>
        <w:rFonts w:ascii="Courier New" w:hAnsi="Courier New" w:cs="Courier New" w:hint="default"/>
      </w:rPr>
    </w:lvl>
    <w:lvl w:ilvl="8" w:tplc="040C0005" w:tentative="1">
      <w:start w:val="1"/>
      <w:numFmt w:val="bullet"/>
      <w:lvlText w:val=""/>
      <w:lvlJc w:val="left"/>
      <w:pPr>
        <w:ind w:left="12925" w:hanging="360"/>
      </w:pPr>
      <w:rPr>
        <w:rFonts w:ascii="Wingdings" w:hAnsi="Wingdings" w:hint="default"/>
      </w:rPr>
    </w:lvl>
  </w:abstractNum>
  <w:abstractNum w:abstractNumId="13" w15:restartNumberingAfterBreak="0">
    <w:nsid w:val="2EBE5B4E"/>
    <w:multiLevelType w:val="hybridMultilevel"/>
    <w:tmpl w:val="FFDEA876"/>
    <w:lvl w:ilvl="0" w:tplc="1C28A17C">
      <w:start w:val="7"/>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1610F52"/>
    <w:multiLevelType w:val="hybridMultilevel"/>
    <w:tmpl w:val="EDDA5D88"/>
    <w:lvl w:ilvl="0" w:tplc="040C0001">
      <w:start w:val="1"/>
      <w:numFmt w:val="bullet"/>
      <w:lvlText w:val=""/>
      <w:lvlJc w:val="left"/>
      <w:pPr>
        <w:ind w:left="1734" w:hanging="360"/>
      </w:pPr>
      <w:rPr>
        <w:rFonts w:ascii="Symbol" w:hAnsi="Symbol" w:hint="default"/>
      </w:rPr>
    </w:lvl>
    <w:lvl w:ilvl="1" w:tplc="040C0003">
      <w:start w:val="1"/>
      <w:numFmt w:val="bullet"/>
      <w:lvlText w:val="o"/>
      <w:lvlJc w:val="left"/>
      <w:pPr>
        <w:ind w:left="2454" w:hanging="360"/>
      </w:pPr>
      <w:rPr>
        <w:rFonts w:ascii="Courier New" w:hAnsi="Courier New" w:cs="Courier New" w:hint="default"/>
      </w:rPr>
    </w:lvl>
    <w:lvl w:ilvl="2" w:tplc="040C0005" w:tentative="1">
      <w:start w:val="1"/>
      <w:numFmt w:val="bullet"/>
      <w:lvlText w:val=""/>
      <w:lvlJc w:val="left"/>
      <w:pPr>
        <w:ind w:left="3174" w:hanging="360"/>
      </w:pPr>
      <w:rPr>
        <w:rFonts w:ascii="Wingdings" w:hAnsi="Wingdings" w:hint="default"/>
      </w:rPr>
    </w:lvl>
    <w:lvl w:ilvl="3" w:tplc="040C0001" w:tentative="1">
      <w:start w:val="1"/>
      <w:numFmt w:val="bullet"/>
      <w:lvlText w:val=""/>
      <w:lvlJc w:val="left"/>
      <w:pPr>
        <w:ind w:left="3894" w:hanging="360"/>
      </w:pPr>
      <w:rPr>
        <w:rFonts w:ascii="Symbol" w:hAnsi="Symbol" w:hint="default"/>
      </w:rPr>
    </w:lvl>
    <w:lvl w:ilvl="4" w:tplc="040C0003" w:tentative="1">
      <w:start w:val="1"/>
      <w:numFmt w:val="bullet"/>
      <w:lvlText w:val="o"/>
      <w:lvlJc w:val="left"/>
      <w:pPr>
        <w:ind w:left="4614" w:hanging="360"/>
      </w:pPr>
      <w:rPr>
        <w:rFonts w:ascii="Courier New" w:hAnsi="Courier New" w:cs="Courier New" w:hint="default"/>
      </w:rPr>
    </w:lvl>
    <w:lvl w:ilvl="5" w:tplc="040C0005" w:tentative="1">
      <w:start w:val="1"/>
      <w:numFmt w:val="bullet"/>
      <w:lvlText w:val=""/>
      <w:lvlJc w:val="left"/>
      <w:pPr>
        <w:ind w:left="5334" w:hanging="360"/>
      </w:pPr>
      <w:rPr>
        <w:rFonts w:ascii="Wingdings" w:hAnsi="Wingdings" w:hint="default"/>
      </w:rPr>
    </w:lvl>
    <w:lvl w:ilvl="6" w:tplc="040C0001" w:tentative="1">
      <w:start w:val="1"/>
      <w:numFmt w:val="bullet"/>
      <w:lvlText w:val=""/>
      <w:lvlJc w:val="left"/>
      <w:pPr>
        <w:ind w:left="6054" w:hanging="360"/>
      </w:pPr>
      <w:rPr>
        <w:rFonts w:ascii="Symbol" w:hAnsi="Symbol" w:hint="default"/>
      </w:rPr>
    </w:lvl>
    <w:lvl w:ilvl="7" w:tplc="040C0003" w:tentative="1">
      <w:start w:val="1"/>
      <w:numFmt w:val="bullet"/>
      <w:lvlText w:val="o"/>
      <w:lvlJc w:val="left"/>
      <w:pPr>
        <w:ind w:left="6774" w:hanging="360"/>
      </w:pPr>
      <w:rPr>
        <w:rFonts w:ascii="Courier New" w:hAnsi="Courier New" w:cs="Courier New" w:hint="default"/>
      </w:rPr>
    </w:lvl>
    <w:lvl w:ilvl="8" w:tplc="040C0005" w:tentative="1">
      <w:start w:val="1"/>
      <w:numFmt w:val="bullet"/>
      <w:lvlText w:val=""/>
      <w:lvlJc w:val="left"/>
      <w:pPr>
        <w:ind w:left="7494" w:hanging="360"/>
      </w:pPr>
      <w:rPr>
        <w:rFonts w:ascii="Wingdings" w:hAnsi="Wingdings" w:hint="default"/>
      </w:rPr>
    </w:lvl>
  </w:abstractNum>
  <w:abstractNum w:abstractNumId="15" w15:restartNumberingAfterBreak="0">
    <w:nsid w:val="317B7D9D"/>
    <w:multiLevelType w:val="hybridMultilevel"/>
    <w:tmpl w:val="E062BE4E"/>
    <w:lvl w:ilvl="0" w:tplc="697AC8A6">
      <w:start w:val="1"/>
      <w:numFmt w:val="bullet"/>
      <w:pStyle w:val="Listepuces2"/>
      <w:lvlText w:val=""/>
      <w:lvlJc w:val="left"/>
      <w:pPr>
        <w:tabs>
          <w:tab w:val="num" w:pos="454"/>
        </w:tabs>
        <w:ind w:left="454" w:hanging="227"/>
      </w:pPr>
      <w:rPr>
        <w:rFonts w:ascii="Symbol" w:hAnsi="Symbol" w:hint="default"/>
        <w:color w:val="0066CC"/>
      </w:rPr>
    </w:lvl>
    <w:lvl w:ilvl="1" w:tplc="040C0003">
      <w:start w:val="1"/>
      <w:numFmt w:val="bullet"/>
      <w:lvlText w:val="o"/>
      <w:lvlJc w:val="left"/>
      <w:pPr>
        <w:tabs>
          <w:tab w:val="num" w:pos="-77"/>
        </w:tabs>
        <w:ind w:left="-77" w:hanging="360"/>
      </w:pPr>
      <w:rPr>
        <w:rFonts w:ascii="Courier New" w:hAnsi="Courier New" w:cs="Courier New" w:hint="default"/>
      </w:rPr>
    </w:lvl>
    <w:lvl w:ilvl="2" w:tplc="040C0005" w:tentative="1">
      <w:start w:val="1"/>
      <w:numFmt w:val="bullet"/>
      <w:lvlText w:val=""/>
      <w:lvlJc w:val="left"/>
      <w:pPr>
        <w:tabs>
          <w:tab w:val="num" w:pos="643"/>
        </w:tabs>
        <w:ind w:left="643" w:hanging="360"/>
      </w:pPr>
      <w:rPr>
        <w:rFonts w:ascii="Wingdings" w:hAnsi="Wingdings" w:hint="default"/>
      </w:rPr>
    </w:lvl>
    <w:lvl w:ilvl="3" w:tplc="040C0001" w:tentative="1">
      <w:start w:val="1"/>
      <w:numFmt w:val="bullet"/>
      <w:lvlText w:val=""/>
      <w:lvlJc w:val="left"/>
      <w:pPr>
        <w:tabs>
          <w:tab w:val="num" w:pos="1363"/>
        </w:tabs>
        <w:ind w:left="1363" w:hanging="360"/>
      </w:pPr>
      <w:rPr>
        <w:rFonts w:ascii="Symbol" w:hAnsi="Symbol" w:hint="default"/>
      </w:rPr>
    </w:lvl>
    <w:lvl w:ilvl="4" w:tplc="040C0003" w:tentative="1">
      <w:start w:val="1"/>
      <w:numFmt w:val="bullet"/>
      <w:lvlText w:val="o"/>
      <w:lvlJc w:val="left"/>
      <w:pPr>
        <w:tabs>
          <w:tab w:val="num" w:pos="2083"/>
        </w:tabs>
        <w:ind w:left="2083" w:hanging="360"/>
      </w:pPr>
      <w:rPr>
        <w:rFonts w:ascii="Courier New" w:hAnsi="Courier New" w:cs="Courier New" w:hint="default"/>
      </w:rPr>
    </w:lvl>
    <w:lvl w:ilvl="5" w:tplc="040C0005" w:tentative="1">
      <w:start w:val="1"/>
      <w:numFmt w:val="bullet"/>
      <w:lvlText w:val=""/>
      <w:lvlJc w:val="left"/>
      <w:pPr>
        <w:tabs>
          <w:tab w:val="num" w:pos="2803"/>
        </w:tabs>
        <w:ind w:left="2803" w:hanging="360"/>
      </w:pPr>
      <w:rPr>
        <w:rFonts w:ascii="Wingdings" w:hAnsi="Wingdings" w:hint="default"/>
      </w:rPr>
    </w:lvl>
    <w:lvl w:ilvl="6" w:tplc="040C0001" w:tentative="1">
      <w:start w:val="1"/>
      <w:numFmt w:val="bullet"/>
      <w:lvlText w:val=""/>
      <w:lvlJc w:val="left"/>
      <w:pPr>
        <w:tabs>
          <w:tab w:val="num" w:pos="3523"/>
        </w:tabs>
        <w:ind w:left="3523" w:hanging="360"/>
      </w:pPr>
      <w:rPr>
        <w:rFonts w:ascii="Symbol" w:hAnsi="Symbol" w:hint="default"/>
      </w:rPr>
    </w:lvl>
    <w:lvl w:ilvl="7" w:tplc="040C0003" w:tentative="1">
      <w:start w:val="1"/>
      <w:numFmt w:val="bullet"/>
      <w:lvlText w:val="o"/>
      <w:lvlJc w:val="left"/>
      <w:pPr>
        <w:tabs>
          <w:tab w:val="num" w:pos="4243"/>
        </w:tabs>
        <w:ind w:left="4243" w:hanging="360"/>
      </w:pPr>
      <w:rPr>
        <w:rFonts w:ascii="Courier New" w:hAnsi="Courier New" w:cs="Courier New" w:hint="default"/>
      </w:rPr>
    </w:lvl>
    <w:lvl w:ilvl="8" w:tplc="040C0005" w:tentative="1">
      <w:start w:val="1"/>
      <w:numFmt w:val="bullet"/>
      <w:lvlText w:val=""/>
      <w:lvlJc w:val="left"/>
      <w:pPr>
        <w:tabs>
          <w:tab w:val="num" w:pos="4963"/>
        </w:tabs>
        <w:ind w:left="4963" w:hanging="360"/>
      </w:pPr>
      <w:rPr>
        <w:rFonts w:ascii="Wingdings" w:hAnsi="Wingdings" w:hint="default"/>
      </w:rPr>
    </w:lvl>
  </w:abstractNum>
  <w:abstractNum w:abstractNumId="16" w15:restartNumberingAfterBreak="0">
    <w:nsid w:val="32AB047E"/>
    <w:multiLevelType w:val="hybridMultilevel"/>
    <w:tmpl w:val="EAD2404E"/>
    <w:lvl w:ilvl="0" w:tplc="040C0001">
      <w:start w:val="1"/>
      <w:numFmt w:val="bullet"/>
      <w:lvlText w:val=""/>
      <w:lvlJc w:val="left"/>
      <w:pPr>
        <w:ind w:left="-132" w:hanging="360"/>
      </w:pPr>
      <w:rPr>
        <w:rFonts w:ascii="Symbol" w:hAnsi="Symbol"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17" w15:restartNumberingAfterBreak="0">
    <w:nsid w:val="369A63E1"/>
    <w:multiLevelType w:val="hybridMultilevel"/>
    <w:tmpl w:val="D7740620"/>
    <w:lvl w:ilvl="0" w:tplc="040C0001">
      <w:start w:val="1"/>
      <w:numFmt w:val="bullet"/>
      <w:lvlText w:val=""/>
      <w:lvlJc w:val="left"/>
      <w:pPr>
        <w:ind w:left="294" w:hanging="360"/>
      </w:pPr>
      <w:rPr>
        <w:rFonts w:ascii="Symbol" w:hAnsi="Symbol"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18" w15:restartNumberingAfterBreak="0">
    <w:nsid w:val="3E700909"/>
    <w:multiLevelType w:val="hybridMultilevel"/>
    <w:tmpl w:val="990043F6"/>
    <w:lvl w:ilvl="0" w:tplc="040C0001">
      <w:start w:val="1"/>
      <w:numFmt w:val="bullet"/>
      <w:lvlText w:val=""/>
      <w:lvlJc w:val="left"/>
      <w:pPr>
        <w:ind w:left="-132" w:hanging="360"/>
      </w:pPr>
      <w:rPr>
        <w:rFonts w:ascii="Symbol" w:hAnsi="Symbol"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19" w15:restartNumberingAfterBreak="0">
    <w:nsid w:val="3FE3263B"/>
    <w:multiLevelType w:val="multilevel"/>
    <w:tmpl w:val="F270595A"/>
    <w:lvl w:ilvl="0">
      <w:start w:val="1"/>
      <w:numFmt w:val="decimal"/>
      <w:pStyle w:val="Listepucesnum"/>
      <w:lvlText w:val="%1."/>
      <w:lvlJc w:val="left"/>
      <w:pPr>
        <w:ind w:left="584" w:hanging="360"/>
      </w:pPr>
      <w:rPr>
        <w:rFonts w:hint="default"/>
        <w:color w:val="0066CC"/>
      </w:rPr>
    </w:lvl>
    <w:lvl w:ilvl="1">
      <w:start w:val="1"/>
      <w:numFmt w:val="decimal"/>
      <w:lvlText w:val="%1.%2."/>
      <w:lvlJc w:val="left"/>
      <w:pPr>
        <w:ind w:left="792" w:hanging="432"/>
      </w:pPr>
      <w:rPr>
        <w:bCs w:val="0"/>
        <w:i w:val="0"/>
        <w:iC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7B5365"/>
    <w:multiLevelType w:val="hybridMultilevel"/>
    <w:tmpl w:val="4E7C5FEA"/>
    <w:lvl w:ilvl="0" w:tplc="17521C72">
      <w:start w:val="1"/>
      <w:numFmt w:val="decimal"/>
      <w:pStyle w:val="Listepucesnum2"/>
      <w:lvlText w:val="1.%1"/>
      <w:lvlJc w:val="left"/>
      <w:pPr>
        <w:ind w:left="1238" w:hanging="360"/>
      </w:pPr>
      <w:rPr>
        <w:rFonts w:cs="Times New Roman" w:hint="default"/>
        <w:b w:val="0"/>
        <w:bCs w:val="0"/>
        <w:i w:val="0"/>
        <w:iCs w:val="0"/>
        <w:caps w:val="0"/>
        <w:strike w:val="0"/>
        <w:dstrike w:val="0"/>
        <w:vanish w:val="0"/>
        <w:color w:val="0066CC"/>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C0019" w:tentative="1">
      <w:start w:val="1"/>
      <w:numFmt w:val="lowerLetter"/>
      <w:lvlText w:val="%2."/>
      <w:lvlJc w:val="left"/>
      <w:pPr>
        <w:ind w:left="1958" w:hanging="360"/>
      </w:pPr>
    </w:lvl>
    <w:lvl w:ilvl="2" w:tplc="040C001B" w:tentative="1">
      <w:start w:val="1"/>
      <w:numFmt w:val="lowerRoman"/>
      <w:lvlText w:val="%3."/>
      <w:lvlJc w:val="right"/>
      <w:pPr>
        <w:ind w:left="2678" w:hanging="180"/>
      </w:pPr>
    </w:lvl>
    <w:lvl w:ilvl="3" w:tplc="040C000F" w:tentative="1">
      <w:start w:val="1"/>
      <w:numFmt w:val="decimal"/>
      <w:lvlText w:val="%4."/>
      <w:lvlJc w:val="left"/>
      <w:pPr>
        <w:ind w:left="3398" w:hanging="360"/>
      </w:pPr>
    </w:lvl>
    <w:lvl w:ilvl="4" w:tplc="040C0019" w:tentative="1">
      <w:start w:val="1"/>
      <w:numFmt w:val="lowerLetter"/>
      <w:lvlText w:val="%5."/>
      <w:lvlJc w:val="left"/>
      <w:pPr>
        <w:ind w:left="4118" w:hanging="360"/>
      </w:pPr>
    </w:lvl>
    <w:lvl w:ilvl="5" w:tplc="040C001B" w:tentative="1">
      <w:start w:val="1"/>
      <w:numFmt w:val="lowerRoman"/>
      <w:lvlText w:val="%6."/>
      <w:lvlJc w:val="right"/>
      <w:pPr>
        <w:ind w:left="4838" w:hanging="180"/>
      </w:pPr>
    </w:lvl>
    <w:lvl w:ilvl="6" w:tplc="040C000F" w:tentative="1">
      <w:start w:val="1"/>
      <w:numFmt w:val="decimal"/>
      <w:lvlText w:val="%7."/>
      <w:lvlJc w:val="left"/>
      <w:pPr>
        <w:ind w:left="5558" w:hanging="360"/>
      </w:pPr>
    </w:lvl>
    <w:lvl w:ilvl="7" w:tplc="040C0019" w:tentative="1">
      <w:start w:val="1"/>
      <w:numFmt w:val="lowerLetter"/>
      <w:lvlText w:val="%8."/>
      <w:lvlJc w:val="left"/>
      <w:pPr>
        <w:ind w:left="6278" w:hanging="360"/>
      </w:pPr>
    </w:lvl>
    <w:lvl w:ilvl="8" w:tplc="040C001B" w:tentative="1">
      <w:start w:val="1"/>
      <w:numFmt w:val="lowerRoman"/>
      <w:lvlText w:val="%9."/>
      <w:lvlJc w:val="right"/>
      <w:pPr>
        <w:ind w:left="6998" w:hanging="180"/>
      </w:pPr>
    </w:lvl>
  </w:abstractNum>
  <w:abstractNum w:abstractNumId="21" w15:restartNumberingAfterBreak="0">
    <w:nsid w:val="43FA19E1"/>
    <w:multiLevelType w:val="multilevel"/>
    <w:tmpl w:val="610A108A"/>
    <w:styleLink w:val="Style1"/>
    <w:lvl w:ilvl="0">
      <w:start w:val="2"/>
      <w:numFmt w:val="decimal"/>
      <w:lvlText w:val="1.%1"/>
      <w:lvlJc w:val="left"/>
      <w:pPr>
        <w:ind w:left="1999" w:hanging="360"/>
      </w:pPr>
      <w:rPr>
        <w:rFonts w:cs="Times New Roman" w:hint="default"/>
        <w:b w:val="0"/>
        <w:bCs w:val="0"/>
        <w:i w:val="0"/>
        <w:iCs w:val="0"/>
        <w:caps w:val="0"/>
        <w:strike w:val="0"/>
        <w:dstrike w:val="0"/>
        <w:vanish w:val="0"/>
        <w:color w:val="0066CC"/>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lvlText w:val="%2."/>
      <w:lvlJc w:val="left"/>
      <w:pPr>
        <w:ind w:left="2719" w:hanging="360"/>
      </w:pPr>
      <w:rPr>
        <w:color w:val="0066CC"/>
      </w:rPr>
    </w:lvl>
    <w:lvl w:ilvl="2">
      <w:start w:val="1"/>
      <w:numFmt w:val="lowerRoman"/>
      <w:lvlText w:val="%3."/>
      <w:lvlJc w:val="right"/>
      <w:pPr>
        <w:ind w:left="3439" w:hanging="180"/>
      </w:pPr>
    </w:lvl>
    <w:lvl w:ilvl="3">
      <w:start w:val="1"/>
      <w:numFmt w:val="decimal"/>
      <w:lvlText w:val="%4."/>
      <w:lvlJc w:val="left"/>
      <w:pPr>
        <w:ind w:left="4159" w:hanging="360"/>
      </w:pPr>
    </w:lvl>
    <w:lvl w:ilvl="4">
      <w:start w:val="1"/>
      <w:numFmt w:val="lowerLetter"/>
      <w:lvlText w:val="%5."/>
      <w:lvlJc w:val="left"/>
      <w:pPr>
        <w:ind w:left="4879" w:hanging="360"/>
      </w:pPr>
    </w:lvl>
    <w:lvl w:ilvl="5">
      <w:start w:val="1"/>
      <w:numFmt w:val="lowerRoman"/>
      <w:lvlText w:val="%6."/>
      <w:lvlJc w:val="right"/>
      <w:pPr>
        <w:ind w:left="5599" w:hanging="180"/>
      </w:pPr>
    </w:lvl>
    <w:lvl w:ilvl="6">
      <w:start w:val="1"/>
      <w:numFmt w:val="decimal"/>
      <w:lvlText w:val="%7."/>
      <w:lvlJc w:val="left"/>
      <w:pPr>
        <w:ind w:left="6319" w:hanging="360"/>
      </w:pPr>
    </w:lvl>
    <w:lvl w:ilvl="7">
      <w:start w:val="1"/>
      <w:numFmt w:val="lowerLetter"/>
      <w:lvlText w:val="%8."/>
      <w:lvlJc w:val="left"/>
      <w:pPr>
        <w:ind w:left="7039" w:hanging="360"/>
      </w:pPr>
    </w:lvl>
    <w:lvl w:ilvl="8">
      <w:start w:val="1"/>
      <w:numFmt w:val="lowerRoman"/>
      <w:lvlText w:val="%9."/>
      <w:lvlJc w:val="right"/>
      <w:pPr>
        <w:ind w:left="7759" w:hanging="180"/>
      </w:pPr>
    </w:lvl>
  </w:abstractNum>
  <w:abstractNum w:abstractNumId="22" w15:restartNumberingAfterBreak="0">
    <w:nsid w:val="45BB6422"/>
    <w:multiLevelType w:val="hybridMultilevel"/>
    <w:tmpl w:val="792AB138"/>
    <w:lvl w:ilvl="0" w:tplc="111E2890">
      <w:start w:val="1"/>
      <w:numFmt w:val="decimal"/>
      <w:lvlText w:val="2.%1"/>
      <w:lvlJc w:val="left"/>
      <w:pPr>
        <w:ind w:left="1238" w:hanging="360"/>
      </w:pPr>
      <w:rPr>
        <w:rFonts w:hint="default"/>
        <w:b w:val="0"/>
        <w:bCs w:val="0"/>
        <w:i w:val="0"/>
        <w:iCs w:val="0"/>
        <w:caps w:val="0"/>
        <w:strike w:val="0"/>
        <w:dstrike w:val="0"/>
        <w:vanish w:val="0"/>
        <w:color w:val="0066CC"/>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C0019" w:tentative="1">
      <w:start w:val="1"/>
      <w:numFmt w:val="lowerLetter"/>
      <w:lvlText w:val="%2."/>
      <w:lvlJc w:val="left"/>
      <w:pPr>
        <w:ind w:left="1958" w:hanging="360"/>
      </w:pPr>
    </w:lvl>
    <w:lvl w:ilvl="2" w:tplc="040C001B" w:tentative="1">
      <w:start w:val="1"/>
      <w:numFmt w:val="lowerRoman"/>
      <w:lvlText w:val="%3."/>
      <w:lvlJc w:val="right"/>
      <w:pPr>
        <w:ind w:left="2678" w:hanging="180"/>
      </w:pPr>
    </w:lvl>
    <w:lvl w:ilvl="3" w:tplc="040C000F" w:tentative="1">
      <w:start w:val="1"/>
      <w:numFmt w:val="decimal"/>
      <w:lvlText w:val="%4."/>
      <w:lvlJc w:val="left"/>
      <w:pPr>
        <w:ind w:left="3398" w:hanging="360"/>
      </w:pPr>
    </w:lvl>
    <w:lvl w:ilvl="4" w:tplc="040C0019" w:tentative="1">
      <w:start w:val="1"/>
      <w:numFmt w:val="lowerLetter"/>
      <w:lvlText w:val="%5."/>
      <w:lvlJc w:val="left"/>
      <w:pPr>
        <w:ind w:left="4118" w:hanging="360"/>
      </w:pPr>
    </w:lvl>
    <w:lvl w:ilvl="5" w:tplc="040C001B" w:tentative="1">
      <w:start w:val="1"/>
      <w:numFmt w:val="lowerRoman"/>
      <w:lvlText w:val="%6."/>
      <w:lvlJc w:val="right"/>
      <w:pPr>
        <w:ind w:left="4838" w:hanging="180"/>
      </w:pPr>
    </w:lvl>
    <w:lvl w:ilvl="6" w:tplc="040C000F" w:tentative="1">
      <w:start w:val="1"/>
      <w:numFmt w:val="decimal"/>
      <w:lvlText w:val="%7."/>
      <w:lvlJc w:val="left"/>
      <w:pPr>
        <w:ind w:left="5558" w:hanging="360"/>
      </w:pPr>
    </w:lvl>
    <w:lvl w:ilvl="7" w:tplc="040C0019" w:tentative="1">
      <w:start w:val="1"/>
      <w:numFmt w:val="lowerLetter"/>
      <w:lvlText w:val="%8."/>
      <w:lvlJc w:val="left"/>
      <w:pPr>
        <w:ind w:left="6278" w:hanging="360"/>
      </w:pPr>
    </w:lvl>
    <w:lvl w:ilvl="8" w:tplc="040C001B" w:tentative="1">
      <w:start w:val="1"/>
      <w:numFmt w:val="lowerRoman"/>
      <w:lvlText w:val="%9."/>
      <w:lvlJc w:val="right"/>
      <w:pPr>
        <w:ind w:left="6998" w:hanging="180"/>
      </w:pPr>
    </w:lvl>
  </w:abstractNum>
  <w:abstractNum w:abstractNumId="23" w15:restartNumberingAfterBreak="0">
    <w:nsid w:val="51CC359D"/>
    <w:multiLevelType w:val="hybridMultilevel"/>
    <w:tmpl w:val="EBB88F5C"/>
    <w:lvl w:ilvl="0" w:tplc="1C28A17C">
      <w:start w:val="7"/>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548D77B4"/>
    <w:multiLevelType w:val="hybridMultilevel"/>
    <w:tmpl w:val="2F4260B0"/>
    <w:lvl w:ilvl="0" w:tplc="F9BE7D74">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518530D"/>
    <w:multiLevelType w:val="multilevel"/>
    <w:tmpl w:val="A5DE9E74"/>
    <w:lvl w:ilvl="0">
      <w:start w:val="1"/>
      <w:numFmt w:val="decimal"/>
      <w:pStyle w:val="Titre1"/>
      <w:suff w:val="space"/>
      <w:lvlText w:val="%1."/>
      <w:lvlJc w:val="left"/>
      <w:pPr>
        <w:ind w:left="360" w:hanging="360"/>
      </w:pPr>
      <w:rPr>
        <w:rFonts w:hint="default"/>
      </w:rPr>
    </w:lvl>
    <w:lvl w:ilvl="1">
      <w:start w:val="1"/>
      <w:numFmt w:val="decimal"/>
      <w:pStyle w:val="Titre2"/>
      <w:suff w:val="space"/>
      <w:lvlText w:val="%1.%2."/>
      <w:lvlJc w:val="left"/>
      <w:pPr>
        <w:ind w:left="792" w:hanging="432"/>
      </w:pPr>
      <w:rPr>
        <w:rFonts w:hint="default"/>
      </w:rPr>
    </w:lvl>
    <w:lvl w:ilvl="2">
      <w:start w:val="1"/>
      <w:numFmt w:val="decimal"/>
      <w:pStyle w:val="Titre3"/>
      <w:suff w:val="space"/>
      <w:lvlText w:val="%1.%2.%3."/>
      <w:lvlJc w:val="left"/>
      <w:pPr>
        <w:ind w:left="1224" w:hanging="504"/>
      </w:pPr>
      <w:rPr>
        <w:rFonts w:hint="default"/>
      </w:rPr>
    </w:lvl>
    <w:lvl w:ilvl="3">
      <w:start w:val="1"/>
      <w:numFmt w:val="decimal"/>
      <w:pStyle w:val="Titre4"/>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6" w15:restartNumberingAfterBreak="0">
    <w:nsid w:val="557F441C"/>
    <w:multiLevelType w:val="hybridMultilevel"/>
    <w:tmpl w:val="5984A6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5C1183A"/>
    <w:multiLevelType w:val="hybridMultilevel"/>
    <w:tmpl w:val="1C3A27A6"/>
    <w:lvl w:ilvl="0" w:tplc="040C0001">
      <w:start w:val="1"/>
      <w:numFmt w:val="bullet"/>
      <w:lvlText w:val=""/>
      <w:lvlJc w:val="left"/>
      <w:pPr>
        <w:ind w:left="294" w:hanging="360"/>
      </w:pPr>
      <w:rPr>
        <w:rFonts w:ascii="Symbol" w:hAnsi="Symbol"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28" w15:restartNumberingAfterBreak="0">
    <w:nsid w:val="5A8C755C"/>
    <w:multiLevelType w:val="hybridMultilevel"/>
    <w:tmpl w:val="2AF66872"/>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3282" w:hanging="360"/>
      </w:pPr>
      <w:rPr>
        <w:rFonts w:ascii="Courier New" w:hAnsi="Courier New" w:cs="Courier New" w:hint="default"/>
      </w:rPr>
    </w:lvl>
    <w:lvl w:ilvl="2" w:tplc="040C0005" w:tentative="1">
      <w:start w:val="1"/>
      <w:numFmt w:val="bullet"/>
      <w:lvlText w:val=""/>
      <w:lvlJc w:val="left"/>
      <w:pPr>
        <w:ind w:left="4002" w:hanging="360"/>
      </w:pPr>
      <w:rPr>
        <w:rFonts w:ascii="Wingdings" w:hAnsi="Wingdings" w:hint="default"/>
      </w:rPr>
    </w:lvl>
    <w:lvl w:ilvl="3" w:tplc="040C0001" w:tentative="1">
      <w:start w:val="1"/>
      <w:numFmt w:val="bullet"/>
      <w:lvlText w:val=""/>
      <w:lvlJc w:val="left"/>
      <w:pPr>
        <w:ind w:left="4722" w:hanging="360"/>
      </w:pPr>
      <w:rPr>
        <w:rFonts w:ascii="Symbol" w:hAnsi="Symbol" w:hint="default"/>
      </w:rPr>
    </w:lvl>
    <w:lvl w:ilvl="4" w:tplc="040C0003" w:tentative="1">
      <w:start w:val="1"/>
      <w:numFmt w:val="bullet"/>
      <w:lvlText w:val="o"/>
      <w:lvlJc w:val="left"/>
      <w:pPr>
        <w:ind w:left="5442" w:hanging="360"/>
      </w:pPr>
      <w:rPr>
        <w:rFonts w:ascii="Courier New" w:hAnsi="Courier New" w:cs="Courier New" w:hint="default"/>
      </w:rPr>
    </w:lvl>
    <w:lvl w:ilvl="5" w:tplc="040C0005" w:tentative="1">
      <w:start w:val="1"/>
      <w:numFmt w:val="bullet"/>
      <w:lvlText w:val=""/>
      <w:lvlJc w:val="left"/>
      <w:pPr>
        <w:ind w:left="6162" w:hanging="360"/>
      </w:pPr>
      <w:rPr>
        <w:rFonts w:ascii="Wingdings" w:hAnsi="Wingdings" w:hint="default"/>
      </w:rPr>
    </w:lvl>
    <w:lvl w:ilvl="6" w:tplc="040C0001" w:tentative="1">
      <w:start w:val="1"/>
      <w:numFmt w:val="bullet"/>
      <w:lvlText w:val=""/>
      <w:lvlJc w:val="left"/>
      <w:pPr>
        <w:ind w:left="6882" w:hanging="360"/>
      </w:pPr>
      <w:rPr>
        <w:rFonts w:ascii="Symbol" w:hAnsi="Symbol" w:hint="default"/>
      </w:rPr>
    </w:lvl>
    <w:lvl w:ilvl="7" w:tplc="040C0003" w:tentative="1">
      <w:start w:val="1"/>
      <w:numFmt w:val="bullet"/>
      <w:lvlText w:val="o"/>
      <w:lvlJc w:val="left"/>
      <w:pPr>
        <w:ind w:left="7602" w:hanging="360"/>
      </w:pPr>
      <w:rPr>
        <w:rFonts w:ascii="Courier New" w:hAnsi="Courier New" w:cs="Courier New" w:hint="default"/>
      </w:rPr>
    </w:lvl>
    <w:lvl w:ilvl="8" w:tplc="040C0005" w:tentative="1">
      <w:start w:val="1"/>
      <w:numFmt w:val="bullet"/>
      <w:lvlText w:val=""/>
      <w:lvlJc w:val="left"/>
      <w:pPr>
        <w:ind w:left="8322" w:hanging="360"/>
      </w:pPr>
      <w:rPr>
        <w:rFonts w:ascii="Wingdings" w:hAnsi="Wingdings" w:hint="default"/>
      </w:rPr>
    </w:lvl>
  </w:abstractNum>
  <w:abstractNum w:abstractNumId="29" w15:restartNumberingAfterBreak="0">
    <w:nsid w:val="65970CFA"/>
    <w:multiLevelType w:val="multilevel"/>
    <w:tmpl w:val="040C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15:restartNumberingAfterBreak="0">
    <w:nsid w:val="65A47FCB"/>
    <w:multiLevelType w:val="hybridMultilevel"/>
    <w:tmpl w:val="A3903798"/>
    <w:lvl w:ilvl="0" w:tplc="F0DA9D42">
      <w:start w:val="1"/>
      <w:numFmt w:val="bullet"/>
      <w:pStyle w:val="Listepuces"/>
      <w:lvlText w:val=""/>
      <w:lvlJc w:val="left"/>
      <w:pPr>
        <w:tabs>
          <w:tab w:val="num" w:pos="227"/>
        </w:tabs>
        <w:ind w:left="227" w:hanging="227"/>
      </w:pPr>
      <w:rPr>
        <w:rFonts w:ascii="Symbol" w:hAnsi="Symbol" w:hint="default"/>
        <w:color w:val="0066CC"/>
      </w:rPr>
    </w:lvl>
    <w:lvl w:ilvl="1" w:tplc="1408ED34">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440313"/>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BD47353"/>
    <w:multiLevelType w:val="hybridMultilevel"/>
    <w:tmpl w:val="1DDAAE9C"/>
    <w:lvl w:ilvl="0" w:tplc="1C28A17C">
      <w:start w:val="7"/>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6D46635C"/>
    <w:multiLevelType w:val="multilevel"/>
    <w:tmpl w:val="4C886EBA"/>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lowerLetter"/>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4" w15:restartNumberingAfterBreak="0">
    <w:nsid w:val="7DB00F6D"/>
    <w:multiLevelType w:val="multilevel"/>
    <w:tmpl w:val="040C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34"/>
  </w:num>
  <w:num w:numId="2">
    <w:abstractNumId w:val="8"/>
  </w:num>
  <w:num w:numId="3">
    <w:abstractNumId w:val="29"/>
  </w:num>
  <w:num w:numId="4">
    <w:abstractNumId w:val="7"/>
  </w:num>
  <w:num w:numId="5">
    <w:abstractNumId w:val="3"/>
  </w:num>
  <w:num w:numId="6">
    <w:abstractNumId w:val="2"/>
  </w:num>
  <w:num w:numId="7">
    <w:abstractNumId w:val="1"/>
  </w:num>
  <w:num w:numId="8">
    <w:abstractNumId w:val="0"/>
  </w:num>
  <w:num w:numId="9">
    <w:abstractNumId w:val="6"/>
  </w:num>
  <w:num w:numId="10">
    <w:abstractNumId w:val="5"/>
  </w:num>
  <w:num w:numId="11">
    <w:abstractNumId w:val="4"/>
  </w:num>
  <w:num w:numId="12">
    <w:abstractNumId w:val="25"/>
  </w:num>
  <w:num w:numId="13">
    <w:abstractNumId w:val="30"/>
  </w:num>
  <w:num w:numId="14">
    <w:abstractNumId w:val="15"/>
  </w:num>
  <w:num w:numId="15">
    <w:abstractNumId w:val="21"/>
  </w:num>
  <w:num w:numId="16">
    <w:abstractNumId w:val="19"/>
  </w:num>
  <w:num w:numId="17">
    <w:abstractNumId w:val="20"/>
  </w:num>
  <w:num w:numId="18">
    <w:abstractNumId w:val="2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7"/>
  </w:num>
  <w:num w:numId="22">
    <w:abstractNumId w:val="28"/>
  </w:num>
  <w:num w:numId="23">
    <w:abstractNumId w:val="16"/>
  </w:num>
  <w:num w:numId="24">
    <w:abstractNumId w:val="18"/>
  </w:num>
  <w:num w:numId="25">
    <w:abstractNumId w:val="27"/>
  </w:num>
  <w:num w:numId="26">
    <w:abstractNumId w:val="10"/>
  </w:num>
  <w:num w:numId="27">
    <w:abstractNumId w:val="26"/>
  </w:num>
  <w:num w:numId="28">
    <w:abstractNumId w:val="12"/>
  </w:num>
  <w:num w:numId="29">
    <w:abstractNumId w:val="9"/>
  </w:num>
  <w:num w:numId="30">
    <w:abstractNumId w:val="31"/>
  </w:num>
  <w:num w:numId="31">
    <w:abstractNumId w:val="11"/>
  </w:num>
  <w:num w:numId="32">
    <w:abstractNumId w:val="33"/>
  </w:num>
  <w:num w:numId="33">
    <w:abstractNumId w:val="25"/>
  </w:num>
  <w:num w:numId="34">
    <w:abstractNumId w:val="24"/>
  </w:num>
  <w:num w:numId="35">
    <w:abstractNumId w:val="23"/>
  </w:num>
  <w:num w:numId="36">
    <w:abstractNumId w:val="13"/>
  </w:num>
  <w:num w:numId="37">
    <w:abstractNumId w:val="3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567"/>
  <w:autoHyphenation/>
  <w:hyphenationZone w:val="567"/>
  <w:drawingGridHorizontalSpacing w:val="110"/>
  <w:displayHorizontalDrawingGridEvery w:val="2"/>
  <w:displayVerticalDrawingGridEvery w:val="2"/>
  <w:characterSpacingControl w:val="doNotCompress"/>
  <w:hdrShapeDefaults>
    <o:shapedefaults v:ext="edit" spidmax="6145" style="mso-position-horizontal-relative:page;mso-position-vertical-relative:page" strokecolor="#06c">
      <v:stroke color="#06c"/>
      <v:shadow color="#868686"/>
      <o:colormru v:ext="edit" colors="#06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DB6"/>
    <w:rsid w:val="00000655"/>
    <w:rsid w:val="00003399"/>
    <w:rsid w:val="00003599"/>
    <w:rsid w:val="00004CE3"/>
    <w:rsid w:val="00005A31"/>
    <w:rsid w:val="00010349"/>
    <w:rsid w:val="00010774"/>
    <w:rsid w:val="00010B58"/>
    <w:rsid w:val="00010E8E"/>
    <w:rsid w:val="000139AF"/>
    <w:rsid w:val="00017F90"/>
    <w:rsid w:val="00020D9F"/>
    <w:rsid w:val="000214FE"/>
    <w:rsid w:val="00022F80"/>
    <w:rsid w:val="00031D59"/>
    <w:rsid w:val="000321AD"/>
    <w:rsid w:val="000321DE"/>
    <w:rsid w:val="00033F42"/>
    <w:rsid w:val="00034563"/>
    <w:rsid w:val="00035B8F"/>
    <w:rsid w:val="00045D60"/>
    <w:rsid w:val="00051C0F"/>
    <w:rsid w:val="000536A1"/>
    <w:rsid w:val="00055C14"/>
    <w:rsid w:val="0005661C"/>
    <w:rsid w:val="000572BB"/>
    <w:rsid w:val="00062AFB"/>
    <w:rsid w:val="00063934"/>
    <w:rsid w:val="000654B2"/>
    <w:rsid w:val="00070A6D"/>
    <w:rsid w:val="00072E37"/>
    <w:rsid w:val="000750AE"/>
    <w:rsid w:val="000766C4"/>
    <w:rsid w:val="0008442B"/>
    <w:rsid w:val="0008656F"/>
    <w:rsid w:val="00093D59"/>
    <w:rsid w:val="000964D7"/>
    <w:rsid w:val="00096EAF"/>
    <w:rsid w:val="000A29DC"/>
    <w:rsid w:val="000A35A3"/>
    <w:rsid w:val="000A6BD6"/>
    <w:rsid w:val="000A7F85"/>
    <w:rsid w:val="000B1794"/>
    <w:rsid w:val="000C18F0"/>
    <w:rsid w:val="000C74AD"/>
    <w:rsid w:val="000D0437"/>
    <w:rsid w:val="000D5CA6"/>
    <w:rsid w:val="000E067F"/>
    <w:rsid w:val="000E0B85"/>
    <w:rsid w:val="000E376A"/>
    <w:rsid w:val="000F2782"/>
    <w:rsid w:val="000F3765"/>
    <w:rsid w:val="000F3F55"/>
    <w:rsid w:val="0010087A"/>
    <w:rsid w:val="00103AF1"/>
    <w:rsid w:val="0010414B"/>
    <w:rsid w:val="00105384"/>
    <w:rsid w:val="00111CC6"/>
    <w:rsid w:val="00113083"/>
    <w:rsid w:val="00115A11"/>
    <w:rsid w:val="00116A27"/>
    <w:rsid w:val="00121CC3"/>
    <w:rsid w:val="0012270D"/>
    <w:rsid w:val="00123AF0"/>
    <w:rsid w:val="00123CF1"/>
    <w:rsid w:val="00126106"/>
    <w:rsid w:val="0012612F"/>
    <w:rsid w:val="00127638"/>
    <w:rsid w:val="00127D06"/>
    <w:rsid w:val="00131100"/>
    <w:rsid w:val="0013514D"/>
    <w:rsid w:val="00137A10"/>
    <w:rsid w:val="00141D0D"/>
    <w:rsid w:val="00141EA7"/>
    <w:rsid w:val="00144370"/>
    <w:rsid w:val="00150875"/>
    <w:rsid w:val="001512F1"/>
    <w:rsid w:val="00154E1E"/>
    <w:rsid w:val="00155E1B"/>
    <w:rsid w:val="00160B14"/>
    <w:rsid w:val="00163AE9"/>
    <w:rsid w:val="001716DF"/>
    <w:rsid w:val="00172120"/>
    <w:rsid w:val="00173547"/>
    <w:rsid w:val="00173A4E"/>
    <w:rsid w:val="001757A7"/>
    <w:rsid w:val="00176C34"/>
    <w:rsid w:val="001773A1"/>
    <w:rsid w:val="0018125E"/>
    <w:rsid w:val="00181987"/>
    <w:rsid w:val="00184E88"/>
    <w:rsid w:val="0019059E"/>
    <w:rsid w:val="00190BA1"/>
    <w:rsid w:val="00191B3C"/>
    <w:rsid w:val="00193328"/>
    <w:rsid w:val="001A1FFE"/>
    <w:rsid w:val="001A260D"/>
    <w:rsid w:val="001A285D"/>
    <w:rsid w:val="001A2B27"/>
    <w:rsid w:val="001A3FB2"/>
    <w:rsid w:val="001C4901"/>
    <w:rsid w:val="001C542A"/>
    <w:rsid w:val="001C7D07"/>
    <w:rsid w:val="001D0301"/>
    <w:rsid w:val="001D4EAB"/>
    <w:rsid w:val="001D4FD9"/>
    <w:rsid w:val="001D6724"/>
    <w:rsid w:val="001E0BC7"/>
    <w:rsid w:val="001E3814"/>
    <w:rsid w:val="001E4312"/>
    <w:rsid w:val="001E500E"/>
    <w:rsid w:val="001F20DA"/>
    <w:rsid w:val="001F6089"/>
    <w:rsid w:val="001F63C1"/>
    <w:rsid w:val="001F67DB"/>
    <w:rsid w:val="002000E4"/>
    <w:rsid w:val="002007BC"/>
    <w:rsid w:val="00202E9A"/>
    <w:rsid w:val="00203A43"/>
    <w:rsid w:val="0020420D"/>
    <w:rsid w:val="002044E6"/>
    <w:rsid w:val="00213B56"/>
    <w:rsid w:val="0021694C"/>
    <w:rsid w:val="00222060"/>
    <w:rsid w:val="00223B2D"/>
    <w:rsid w:val="002264FB"/>
    <w:rsid w:val="00226A0B"/>
    <w:rsid w:val="0023211B"/>
    <w:rsid w:val="002322D0"/>
    <w:rsid w:val="0023269F"/>
    <w:rsid w:val="0023375A"/>
    <w:rsid w:val="0024288D"/>
    <w:rsid w:val="002432A6"/>
    <w:rsid w:val="00244CDA"/>
    <w:rsid w:val="002454CC"/>
    <w:rsid w:val="00250324"/>
    <w:rsid w:val="00250D18"/>
    <w:rsid w:val="002518B3"/>
    <w:rsid w:val="00251A27"/>
    <w:rsid w:val="00253139"/>
    <w:rsid w:val="002534A1"/>
    <w:rsid w:val="00254697"/>
    <w:rsid w:val="002573B9"/>
    <w:rsid w:val="00260563"/>
    <w:rsid w:val="00263650"/>
    <w:rsid w:val="002678DA"/>
    <w:rsid w:val="00270703"/>
    <w:rsid w:val="00274F6E"/>
    <w:rsid w:val="0027553A"/>
    <w:rsid w:val="00276E38"/>
    <w:rsid w:val="00283CD3"/>
    <w:rsid w:val="0029251E"/>
    <w:rsid w:val="002A3BB0"/>
    <w:rsid w:val="002A6D58"/>
    <w:rsid w:val="002A7745"/>
    <w:rsid w:val="002B1CEB"/>
    <w:rsid w:val="002B21FF"/>
    <w:rsid w:val="002B39A8"/>
    <w:rsid w:val="002B3CF9"/>
    <w:rsid w:val="002B4C4F"/>
    <w:rsid w:val="002B6867"/>
    <w:rsid w:val="002B6E32"/>
    <w:rsid w:val="002B7E84"/>
    <w:rsid w:val="002C041B"/>
    <w:rsid w:val="002C0A7C"/>
    <w:rsid w:val="002C3B23"/>
    <w:rsid w:val="002C52A7"/>
    <w:rsid w:val="002C79AA"/>
    <w:rsid w:val="002D3C62"/>
    <w:rsid w:val="002D47C6"/>
    <w:rsid w:val="002D4996"/>
    <w:rsid w:val="002D5EBF"/>
    <w:rsid w:val="002D650E"/>
    <w:rsid w:val="002D6C05"/>
    <w:rsid w:val="002E50D0"/>
    <w:rsid w:val="002E56AC"/>
    <w:rsid w:val="002F0179"/>
    <w:rsid w:val="002F03EA"/>
    <w:rsid w:val="002F1C8F"/>
    <w:rsid w:val="002F1F0C"/>
    <w:rsid w:val="002F292F"/>
    <w:rsid w:val="0030169A"/>
    <w:rsid w:val="00301E97"/>
    <w:rsid w:val="00304572"/>
    <w:rsid w:val="00305A9C"/>
    <w:rsid w:val="0031251C"/>
    <w:rsid w:val="00312D28"/>
    <w:rsid w:val="00317423"/>
    <w:rsid w:val="00342938"/>
    <w:rsid w:val="00352425"/>
    <w:rsid w:val="00353C1A"/>
    <w:rsid w:val="00355631"/>
    <w:rsid w:val="003616BD"/>
    <w:rsid w:val="00364335"/>
    <w:rsid w:val="00365510"/>
    <w:rsid w:val="0036645F"/>
    <w:rsid w:val="00367367"/>
    <w:rsid w:val="00374422"/>
    <w:rsid w:val="0037725C"/>
    <w:rsid w:val="00377E9E"/>
    <w:rsid w:val="003869B3"/>
    <w:rsid w:val="00390647"/>
    <w:rsid w:val="0039571F"/>
    <w:rsid w:val="003A0D8D"/>
    <w:rsid w:val="003A1C45"/>
    <w:rsid w:val="003A2260"/>
    <w:rsid w:val="003A3CDD"/>
    <w:rsid w:val="003A6265"/>
    <w:rsid w:val="003A63C2"/>
    <w:rsid w:val="003B09EC"/>
    <w:rsid w:val="003B0A56"/>
    <w:rsid w:val="003B56C5"/>
    <w:rsid w:val="003B6943"/>
    <w:rsid w:val="003B74F9"/>
    <w:rsid w:val="003C003E"/>
    <w:rsid w:val="003C3E43"/>
    <w:rsid w:val="003C4EB8"/>
    <w:rsid w:val="003C5245"/>
    <w:rsid w:val="003C7DDF"/>
    <w:rsid w:val="003C7E80"/>
    <w:rsid w:val="003D6E6C"/>
    <w:rsid w:val="003E1E2A"/>
    <w:rsid w:val="003E263B"/>
    <w:rsid w:val="003E54B8"/>
    <w:rsid w:val="003E62EA"/>
    <w:rsid w:val="003E7DF4"/>
    <w:rsid w:val="003F224F"/>
    <w:rsid w:val="003F3F74"/>
    <w:rsid w:val="0040023D"/>
    <w:rsid w:val="00400E4C"/>
    <w:rsid w:val="00401AC6"/>
    <w:rsid w:val="00401B90"/>
    <w:rsid w:val="004076FE"/>
    <w:rsid w:val="00410E6D"/>
    <w:rsid w:val="00413EC4"/>
    <w:rsid w:val="004140D5"/>
    <w:rsid w:val="00414A9C"/>
    <w:rsid w:val="004159B6"/>
    <w:rsid w:val="00416BF7"/>
    <w:rsid w:val="00417DC1"/>
    <w:rsid w:val="00417EB9"/>
    <w:rsid w:val="00425D24"/>
    <w:rsid w:val="00426555"/>
    <w:rsid w:val="00426795"/>
    <w:rsid w:val="00430048"/>
    <w:rsid w:val="00430EE3"/>
    <w:rsid w:val="00432DB6"/>
    <w:rsid w:val="00433C1A"/>
    <w:rsid w:val="004447C4"/>
    <w:rsid w:val="004507FC"/>
    <w:rsid w:val="0045420E"/>
    <w:rsid w:val="004571A0"/>
    <w:rsid w:val="0045757D"/>
    <w:rsid w:val="004576DE"/>
    <w:rsid w:val="00460C67"/>
    <w:rsid w:val="00462C5D"/>
    <w:rsid w:val="004809EB"/>
    <w:rsid w:val="00482CC0"/>
    <w:rsid w:val="00486175"/>
    <w:rsid w:val="004863B1"/>
    <w:rsid w:val="00487F47"/>
    <w:rsid w:val="0049108F"/>
    <w:rsid w:val="00491131"/>
    <w:rsid w:val="00492D8C"/>
    <w:rsid w:val="00493AE0"/>
    <w:rsid w:val="00495B24"/>
    <w:rsid w:val="004B2BB8"/>
    <w:rsid w:val="004B2CE9"/>
    <w:rsid w:val="004B4BBB"/>
    <w:rsid w:val="004C0444"/>
    <w:rsid w:val="004D72AD"/>
    <w:rsid w:val="004E08E9"/>
    <w:rsid w:val="004E21C7"/>
    <w:rsid w:val="004E343A"/>
    <w:rsid w:val="004E5EB9"/>
    <w:rsid w:val="004F1E0B"/>
    <w:rsid w:val="004F2D58"/>
    <w:rsid w:val="004F3CD2"/>
    <w:rsid w:val="00501CA9"/>
    <w:rsid w:val="005049EA"/>
    <w:rsid w:val="005117C6"/>
    <w:rsid w:val="00512C03"/>
    <w:rsid w:val="00520F4F"/>
    <w:rsid w:val="0052191D"/>
    <w:rsid w:val="00524E8B"/>
    <w:rsid w:val="00526ECA"/>
    <w:rsid w:val="005300E3"/>
    <w:rsid w:val="00530524"/>
    <w:rsid w:val="00531920"/>
    <w:rsid w:val="00532C0C"/>
    <w:rsid w:val="005334EA"/>
    <w:rsid w:val="00540BB8"/>
    <w:rsid w:val="0054198E"/>
    <w:rsid w:val="00542796"/>
    <w:rsid w:val="00542D30"/>
    <w:rsid w:val="00545C96"/>
    <w:rsid w:val="00546D4E"/>
    <w:rsid w:val="00550C86"/>
    <w:rsid w:val="0055141E"/>
    <w:rsid w:val="00552F0C"/>
    <w:rsid w:val="00553086"/>
    <w:rsid w:val="00553130"/>
    <w:rsid w:val="005601DF"/>
    <w:rsid w:val="0056177C"/>
    <w:rsid w:val="005624A0"/>
    <w:rsid w:val="00565A46"/>
    <w:rsid w:val="00566D84"/>
    <w:rsid w:val="00570A2C"/>
    <w:rsid w:val="00574BAF"/>
    <w:rsid w:val="0058551E"/>
    <w:rsid w:val="0059188B"/>
    <w:rsid w:val="00596278"/>
    <w:rsid w:val="0059643D"/>
    <w:rsid w:val="00597953"/>
    <w:rsid w:val="005A2935"/>
    <w:rsid w:val="005A5401"/>
    <w:rsid w:val="005B00CD"/>
    <w:rsid w:val="005B17B0"/>
    <w:rsid w:val="005B3DB6"/>
    <w:rsid w:val="005C14FC"/>
    <w:rsid w:val="005C1724"/>
    <w:rsid w:val="005C57F9"/>
    <w:rsid w:val="005C5AA0"/>
    <w:rsid w:val="005D05CC"/>
    <w:rsid w:val="005D0805"/>
    <w:rsid w:val="005D2138"/>
    <w:rsid w:val="005D4EA9"/>
    <w:rsid w:val="005E0A09"/>
    <w:rsid w:val="005E2540"/>
    <w:rsid w:val="005E4DC0"/>
    <w:rsid w:val="005E6ACA"/>
    <w:rsid w:val="005E7A3D"/>
    <w:rsid w:val="005F05F3"/>
    <w:rsid w:val="005F1541"/>
    <w:rsid w:val="005F45AF"/>
    <w:rsid w:val="005F5DC7"/>
    <w:rsid w:val="005F6055"/>
    <w:rsid w:val="0060065E"/>
    <w:rsid w:val="006006E7"/>
    <w:rsid w:val="00604E3B"/>
    <w:rsid w:val="00605F7D"/>
    <w:rsid w:val="0060656A"/>
    <w:rsid w:val="00607D48"/>
    <w:rsid w:val="00617A95"/>
    <w:rsid w:val="006227B9"/>
    <w:rsid w:val="00623CC3"/>
    <w:rsid w:val="0062460A"/>
    <w:rsid w:val="00624E39"/>
    <w:rsid w:val="00625EC2"/>
    <w:rsid w:val="00635284"/>
    <w:rsid w:val="0064046C"/>
    <w:rsid w:val="00640734"/>
    <w:rsid w:val="006435F1"/>
    <w:rsid w:val="00643EF2"/>
    <w:rsid w:val="00646013"/>
    <w:rsid w:val="0065150B"/>
    <w:rsid w:val="006522D9"/>
    <w:rsid w:val="0065353D"/>
    <w:rsid w:val="006565A1"/>
    <w:rsid w:val="006569A4"/>
    <w:rsid w:val="00657D29"/>
    <w:rsid w:val="00660220"/>
    <w:rsid w:val="00664E65"/>
    <w:rsid w:val="00665B3F"/>
    <w:rsid w:val="00665E6D"/>
    <w:rsid w:val="0066763C"/>
    <w:rsid w:val="00667EC5"/>
    <w:rsid w:val="00673171"/>
    <w:rsid w:val="006768BE"/>
    <w:rsid w:val="00677A1B"/>
    <w:rsid w:val="00682FDB"/>
    <w:rsid w:val="00683C3C"/>
    <w:rsid w:val="00683F0A"/>
    <w:rsid w:val="006910A1"/>
    <w:rsid w:val="006927EE"/>
    <w:rsid w:val="00692A08"/>
    <w:rsid w:val="006959CF"/>
    <w:rsid w:val="006A05CF"/>
    <w:rsid w:val="006A22C1"/>
    <w:rsid w:val="006A3128"/>
    <w:rsid w:val="006A47A7"/>
    <w:rsid w:val="006A751F"/>
    <w:rsid w:val="006B3349"/>
    <w:rsid w:val="006C3F80"/>
    <w:rsid w:val="006C5327"/>
    <w:rsid w:val="006C790D"/>
    <w:rsid w:val="006D2044"/>
    <w:rsid w:val="006D35E4"/>
    <w:rsid w:val="006D54A9"/>
    <w:rsid w:val="006D6004"/>
    <w:rsid w:val="006D66C0"/>
    <w:rsid w:val="006D73EE"/>
    <w:rsid w:val="006F1C78"/>
    <w:rsid w:val="006F40D9"/>
    <w:rsid w:val="007013C4"/>
    <w:rsid w:val="00702899"/>
    <w:rsid w:val="0070413B"/>
    <w:rsid w:val="00704704"/>
    <w:rsid w:val="00704C29"/>
    <w:rsid w:val="00707990"/>
    <w:rsid w:val="007110D7"/>
    <w:rsid w:val="00711213"/>
    <w:rsid w:val="007123BB"/>
    <w:rsid w:val="0071463C"/>
    <w:rsid w:val="00721E98"/>
    <w:rsid w:val="00725E44"/>
    <w:rsid w:val="00727D2F"/>
    <w:rsid w:val="00731E17"/>
    <w:rsid w:val="0073251F"/>
    <w:rsid w:val="00732577"/>
    <w:rsid w:val="007337E8"/>
    <w:rsid w:val="0073421A"/>
    <w:rsid w:val="00734492"/>
    <w:rsid w:val="0073614E"/>
    <w:rsid w:val="0073787A"/>
    <w:rsid w:val="007406F8"/>
    <w:rsid w:val="00740F94"/>
    <w:rsid w:val="007474F3"/>
    <w:rsid w:val="007477F6"/>
    <w:rsid w:val="00750CF5"/>
    <w:rsid w:val="00756329"/>
    <w:rsid w:val="00757E0A"/>
    <w:rsid w:val="00763CC9"/>
    <w:rsid w:val="0076426C"/>
    <w:rsid w:val="00770CE3"/>
    <w:rsid w:val="00771972"/>
    <w:rsid w:val="007729CC"/>
    <w:rsid w:val="007752D7"/>
    <w:rsid w:val="00776891"/>
    <w:rsid w:val="00776CF1"/>
    <w:rsid w:val="007840B2"/>
    <w:rsid w:val="00784D42"/>
    <w:rsid w:val="00790E5A"/>
    <w:rsid w:val="00795409"/>
    <w:rsid w:val="007A1B53"/>
    <w:rsid w:val="007A2BE7"/>
    <w:rsid w:val="007A2CD2"/>
    <w:rsid w:val="007A5D2C"/>
    <w:rsid w:val="007A7CE0"/>
    <w:rsid w:val="007B022F"/>
    <w:rsid w:val="007B17B9"/>
    <w:rsid w:val="007B23B2"/>
    <w:rsid w:val="007B358B"/>
    <w:rsid w:val="007B35B2"/>
    <w:rsid w:val="007B4BB6"/>
    <w:rsid w:val="007B5362"/>
    <w:rsid w:val="007B6761"/>
    <w:rsid w:val="007C0D9D"/>
    <w:rsid w:val="007C0F64"/>
    <w:rsid w:val="007C3484"/>
    <w:rsid w:val="007C48EA"/>
    <w:rsid w:val="007C5553"/>
    <w:rsid w:val="007C5AEE"/>
    <w:rsid w:val="007C5CA9"/>
    <w:rsid w:val="007C5CB3"/>
    <w:rsid w:val="007C6B0E"/>
    <w:rsid w:val="007D1C21"/>
    <w:rsid w:val="007D5C98"/>
    <w:rsid w:val="007E056F"/>
    <w:rsid w:val="007E1BBA"/>
    <w:rsid w:val="007E6163"/>
    <w:rsid w:val="007F1A78"/>
    <w:rsid w:val="007F3D50"/>
    <w:rsid w:val="007F5916"/>
    <w:rsid w:val="007F59C0"/>
    <w:rsid w:val="00803331"/>
    <w:rsid w:val="00805E18"/>
    <w:rsid w:val="00810E68"/>
    <w:rsid w:val="0081135D"/>
    <w:rsid w:val="008150A6"/>
    <w:rsid w:val="00815498"/>
    <w:rsid w:val="00815530"/>
    <w:rsid w:val="00816263"/>
    <w:rsid w:val="008175ED"/>
    <w:rsid w:val="00817B60"/>
    <w:rsid w:val="00820DFF"/>
    <w:rsid w:val="0082239D"/>
    <w:rsid w:val="00823A8D"/>
    <w:rsid w:val="00832BE3"/>
    <w:rsid w:val="00836029"/>
    <w:rsid w:val="00837A40"/>
    <w:rsid w:val="00842872"/>
    <w:rsid w:val="0084695F"/>
    <w:rsid w:val="00847BA0"/>
    <w:rsid w:val="0085035C"/>
    <w:rsid w:val="0085279B"/>
    <w:rsid w:val="00852BD6"/>
    <w:rsid w:val="00852BED"/>
    <w:rsid w:val="00854DAD"/>
    <w:rsid w:val="00855419"/>
    <w:rsid w:val="00855CA8"/>
    <w:rsid w:val="00855D32"/>
    <w:rsid w:val="00863353"/>
    <w:rsid w:val="00864C23"/>
    <w:rsid w:val="00870E89"/>
    <w:rsid w:val="00877333"/>
    <w:rsid w:val="00880E78"/>
    <w:rsid w:val="00881D53"/>
    <w:rsid w:val="008822C0"/>
    <w:rsid w:val="008827D3"/>
    <w:rsid w:val="008842EF"/>
    <w:rsid w:val="00885140"/>
    <w:rsid w:val="00886BC6"/>
    <w:rsid w:val="00892C7D"/>
    <w:rsid w:val="0089308D"/>
    <w:rsid w:val="00893283"/>
    <w:rsid w:val="00893763"/>
    <w:rsid w:val="00895277"/>
    <w:rsid w:val="00895BF9"/>
    <w:rsid w:val="008970F3"/>
    <w:rsid w:val="008A48DF"/>
    <w:rsid w:val="008A572C"/>
    <w:rsid w:val="008B0C6B"/>
    <w:rsid w:val="008B0D91"/>
    <w:rsid w:val="008B11B7"/>
    <w:rsid w:val="008B2606"/>
    <w:rsid w:val="008B3F55"/>
    <w:rsid w:val="008C0E3F"/>
    <w:rsid w:val="008C1919"/>
    <w:rsid w:val="008C74E2"/>
    <w:rsid w:val="008D089C"/>
    <w:rsid w:val="008D15AC"/>
    <w:rsid w:val="008D32A2"/>
    <w:rsid w:val="008D3AFA"/>
    <w:rsid w:val="008D557A"/>
    <w:rsid w:val="008E1D5C"/>
    <w:rsid w:val="008E4287"/>
    <w:rsid w:val="008E4AB3"/>
    <w:rsid w:val="008E4D8E"/>
    <w:rsid w:val="008E6A84"/>
    <w:rsid w:val="008E6C94"/>
    <w:rsid w:val="008E7C99"/>
    <w:rsid w:val="008F2981"/>
    <w:rsid w:val="008F3D87"/>
    <w:rsid w:val="008F5D07"/>
    <w:rsid w:val="008F681B"/>
    <w:rsid w:val="008F7D27"/>
    <w:rsid w:val="0090172B"/>
    <w:rsid w:val="00905620"/>
    <w:rsid w:val="00905AE9"/>
    <w:rsid w:val="00905DEF"/>
    <w:rsid w:val="009061A1"/>
    <w:rsid w:val="00907904"/>
    <w:rsid w:val="00907CCF"/>
    <w:rsid w:val="009105D6"/>
    <w:rsid w:val="00913A6B"/>
    <w:rsid w:val="00916EF6"/>
    <w:rsid w:val="009178C5"/>
    <w:rsid w:val="0093429B"/>
    <w:rsid w:val="0093486E"/>
    <w:rsid w:val="00936F95"/>
    <w:rsid w:val="009429AC"/>
    <w:rsid w:val="009436BB"/>
    <w:rsid w:val="00943C10"/>
    <w:rsid w:val="00944488"/>
    <w:rsid w:val="0094474C"/>
    <w:rsid w:val="00947014"/>
    <w:rsid w:val="0095062E"/>
    <w:rsid w:val="0096152E"/>
    <w:rsid w:val="00961996"/>
    <w:rsid w:val="00961B63"/>
    <w:rsid w:val="0096514E"/>
    <w:rsid w:val="00971A41"/>
    <w:rsid w:val="00973064"/>
    <w:rsid w:val="0097679B"/>
    <w:rsid w:val="009767F2"/>
    <w:rsid w:val="00980E3C"/>
    <w:rsid w:val="009818A9"/>
    <w:rsid w:val="00983237"/>
    <w:rsid w:val="009841BA"/>
    <w:rsid w:val="00984283"/>
    <w:rsid w:val="00984E12"/>
    <w:rsid w:val="00985347"/>
    <w:rsid w:val="0099035B"/>
    <w:rsid w:val="00990D4A"/>
    <w:rsid w:val="0099377F"/>
    <w:rsid w:val="009A0CE5"/>
    <w:rsid w:val="009A33CA"/>
    <w:rsid w:val="009A6A5E"/>
    <w:rsid w:val="009B0BE2"/>
    <w:rsid w:val="009B0F2B"/>
    <w:rsid w:val="009B3514"/>
    <w:rsid w:val="009B5974"/>
    <w:rsid w:val="009B5FCC"/>
    <w:rsid w:val="009C05BE"/>
    <w:rsid w:val="009C0773"/>
    <w:rsid w:val="009C0A77"/>
    <w:rsid w:val="009C1290"/>
    <w:rsid w:val="009C29C8"/>
    <w:rsid w:val="009C3549"/>
    <w:rsid w:val="009C4AD9"/>
    <w:rsid w:val="009C6525"/>
    <w:rsid w:val="009D0BCF"/>
    <w:rsid w:val="009D125F"/>
    <w:rsid w:val="009D5B24"/>
    <w:rsid w:val="009E2C74"/>
    <w:rsid w:val="009E677A"/>
    <w:rsid w:val="009F067E"/>
    <w:rsid w:val="009F26F5"/>
    <w:rsid w:val="009F3D5F"/>
    <w:rsid w:val="009F582E"/>
    <w:rsid w:val="00A00EC0"/>
    <w:rsid w:val="00A014F1"/>
    <w:rsid w:val="00A05D3D"/>
    <w:rsid w:val="00A05E2A"/>
    <w:rsid w:val="00A07370"/>
    <w:rsid w:val="00A14744"/>
    <w:rsid w:val="00A160D5"/>
    <w:rsid w:val="00A1749E"/>
    <w:rsid w:val="00A17D6D"/>
    <w:rsid w:val="00A21492"/>
    <w:rsid w:val="00A21E44"/>
    <w:rsid w:val="00A22A24"/>
    <w:rsid w:val="00A27F18"/>
    <w:rsid w:val="00A3421E"/>
    <w:rsid w:val="00A34934"/>
    <w:rsid w:val="00A372AC"/>
    <w:rsid w:val="00A443BA"/>
    <w:rsid w:val="00A455FF"/>
    <w:rsid w:val="00A45BEB"/>
    <w:rsid w:val="00A5164F"/>
    <w:rsid w:val="00A51E92"/>
    <w:rsid w:val="00A54AC4"/>
    <w:rsid w:val="00A6018C"/>
    <w:rsid w:val="00A61F1D"/>
    <w:rsid w:val="00A644A8"/>
    <w:rsid w:val="00A653F3"/>
    <w:rsid w:val="00A65496"/>
    <w:rsid w:val="00A67A47"/>
    <w:rsid w:val="00A70D6A"/>
    <w:rsid w:val="00A726DF"/>
    <w:rsid w:val="00A73570"/>
    <w:rsid w:val="00A7542D"/>
    <w:rsid w:val="00A759B2"/>
    <w:rsid w:val="00A76523"/>
    <w:rsid w:val="00A81F27"/>
    <w:rsid w:val="00A8557B"/>
    <w:rsid w:val="00A861FC"/>
    <w:rsid w:val="00A87A12"/>
    <w:rsid w:val="00A9041B"/>
    <w:rsid w:val="00A91180"/>
    <w:rsid w:val="00A91D6F"/>
    <w:rsid w:val="00A92130"/>
    <w:rsid w:val="00A934DF"/>
    <w:rsid w:val="00A96B45"/>
    <w:rsid w:val="00AA0ED9"/>
    <w:rsid w:val="00AB2DF0"/>
    <w:rsid w:val="00AB46B3"/>
    <w:rsid w:val="00AB7C83"/>
    <w:rsid w:val="00AC2509"/>
    <w:rsid w:val="00AC3023"/>
    <w:rsid w:val="00AC3483"/>
    <w:rsid w:val="00AD20C3"/>
    <w:rsid w:val="00AD2FCD"/>
    <w:rsid w:val="00AD4CC9"/>
    <w:rsid w:val="00AD5114"/>
    <w:rsid w:val="00AD73DF"/>
    <w:rsid w:val="00AE43F9"/>
    <w:rsid w:val="00AF1B60"/>
    <w:rsid w:val="00AF62F1"/>
    <w:rsid w:val="00B000FC"/>
    <w:rsid w:val="00B0026E"/>
    <w:rsid w:val="00B0204D"/>
    <w:rsid w:val="00B06AFA"/>
    <w:rsid w:val="00B1755C"/>
    <w:rsid w:val="00B254B9"/>
    <w:rsid w:val="00B2695F"/>
    <w:rsid w:val="00B36689"/>
    <w:rsid w:val="00B37CDB"/>
    <w:rsid w:val="00B4020B"/>
    <w:rsid w:val="00B43202"/>
    <w:rsid w:val="00B45332"/>
    <w:rsid w:val="00B47BA9"/>
    <w:rsid w:val="00B506A4"/>
    <w:rsid w:val="00B50922"/>
    <w:rsid w:val="00B52499"/>
    <w:rsid w:val="00B533B9"/>
    <w:rsid w:val="00B5572C"/>
    <w:rsid w:val="00B5741A"/>
    <w:rsid w:val="00B575E3"/>
    <w:rsid w:val="00B5769C"/>
    <w:rsid w:val="00B60D38"/>
    <w:rsid w:val="00B66151"/>
    <w:rsid w:val="00B752EE"/>
    <w:rsid w:val="00B75410"/>
    <w:rsid w:val="00B80A75"/>
    <w:rsid w:val="00B855F4"/>
    <w:rsid w:val="00B8689C"/>
    <w:rsid w:val="00BA6439"/>
    <w:rsid w:val="00BA700D"/>
    <w:rsid w:val="00BA7EB6"/>
    <w:rsid w:val="00BA7F6C"/>
    <w:rsid w:val="00BB1C8F"/>
    <w:rsid w:val="00BB2038"/>
    <w:rsid w:val="00BB2CC8"/>
    <w:rsid w:val="00BB5ACB"/>
    <w:rsid w:val="00BB7013"/>
    <w:rsid w:val="00BC0C8E"/>
    <w:rsid w:val="00BC2E35"/>
    <w:rsid w:val="00BD1C43"/>
    <w:rsid w:val="00BD5C1B"/>
    <w:rsid w:val="00BE0C48"/>
    <w:rsid w:val="00BE1F6F"/>
    <w:rsid w:val="00BE2B9B"/>
    <w:rsid w:val="00BE2BA1"/>
    <w:rsid w:val="00BE34C7"/>
    <w:rsid w:val="00BE5DE6"/>
    <w:rsid w:val="00BE6370"/>
    <w:rsid w:val="00BF4B52"/>
    <w:rsid w:val="00C022CE"/>
    <w:rsid w:val="00C05347"/>
    <w:rsid w:val="00C107E2"/>
    <w:rsid w:val="00C1250F"/>
    <w:rsid w:val="00C1275A"/>
    <w:rsid w:val="00C1657B"/>
    <w:rsid w:val="00C174B2"/>
    <w:rsid w:val="00C20220"/>
    <w:rsid w:val="00C27AE2"/>
    <w:rsid w:val="00C32C2C"/>
    <w:rsid w:val="00C37097"/>
    <w:rsid w:val="00C427D4"/>
    <w:rsid w:val="00C42FBD"/>
    <w:rsid w:val="00C47913"/>
    <w:rsid w:val="00C524DD"/>
    <w:rsid w:val="00C547EE"/>
    <w:rsid w:val="00C5789C"/>
    <w:rsid w:val="00C60AF8"/>
    <w:rsid w:val="00C62783"/>
    <w:rsid w:val="00C63F0E"/>
    <w:rsid w:val="00C65636"/>
    <w:rsid w:val="00C66D02"/>
    <w:rsid w:val="00C70EF7"/>
    <w:rsid w:val="00C71BEE"/>
    <w:rsid w:val="00C72E21"/>
    <w:rsid w:val="00C73097"/>
    <w:rsid w:val="00C77E9A"/>
    <w:rsid w:val="00C8083A"/>
    <w:rsid w:val="00C80DC1"/>
    <w:rsid w:val="00C811CC"/>
    <w:rsid w:val="00C81347"/>
    <w:rsid w:val="00C83108"/>
    <w:rsid w:val="00C85753"/>
    <w:rsid w:val="00C85855"/>
    <w:rsid w:val="00C86173"/>
    <w:rsid w:val="00C86649"/>
    <w:rsid w:val="00C87F36"/>
    <w:rsid w:val="00C948DE"/>
    <w:rsid w:val="00C94982"/>
    <w:rsid w:val="00C95A30"/>
    <w:rsid w:val="00CA2A46"/>
    <w:rsid w:val="00CA3876"/>
    <w:rsid w:val="00CA3C09"/>
    <w:rsid w:val="00CB1BA4"/>
    <w:rsid w:val="00CB1C3F"/>
    <w:rsid w:val="00CB49A8"/>
    <w:rsid w:val="00CC3312"/>
    <w:rsid w:val="00CC3403"/>
    <w:rsid w:val="00CC3428"/>
    <w:rsid w:val="00CC4468"/>
    <w:rsid w:val="00CC6DA7"/>
    <w:rsid w:val="00CD4F43"/>
    <w:rsid w:val="00CE0BC3"/>
    <w:rsid w:val="00CE567A"/>
    <w:rsid w:val="00CE6C4A"/>
    <w:rsid w:val="00CE7AA1"/>
    <w:rsid w:val="00CF18F6"/>
    <w:rsid w:val="00CF2025"/>
    <w:rsid w:val="00CF691E"/>
    <w:rsid w:val="00CF75EA"/>
    <w:rsid w:val="00D00295"/>
    <w:rsid w:val="00D00690"/>
    <w:rsid w:val="00D0541B"/>
    <w:rsid w:val="00D12CAC"/>
    <w:rsid w:val="00D13F67"/>
    <w:rsid w:val="00D14971"/>
    <w:rsid w:val="00D15FC4"/>
    <w:rsid w:val="00D16E3B"/>
    <w:rsid w:val="00D174A2"/>
    <w:rsid w:val="00D17C51"/>
    <w:rsid w:val="00D230E5"/>
    <w:rsid w:val="00D232F8"/>
    <w:rsid w:val="00D26A02"/>
    <w:rsid w:val="00D30554"/>
    <w:rsid w:val="00D339AC"/>
    <w:rsid w:val="00D348EF"/>
    <w:rsid w:val="00D378A5"/>
    <w:rsid w:val="00D37C88"/>
    <w:rsid w:val="00D41C17"/>
    <w:rsid w:val="00D42597"/>
    <w:rsid w:val="00D42AA8"/>
    <w:rsid w:val="00D45CAF"/>
    <w:rsid w:val="00D47470"/>
    <w:rsid w:val="00D52E8C"/>
    <w:rsid w:val="00D56FB6"/>
    <w:rsid w:val="00D57166"/>
    <w:rsid w:val="00D572BD"/>
    <w:rsid w:val="00D60112"/>
    <w:rsid w:val="00D610CD"/>
    <w:rsid w:val="00D61102"/>
    <w:rsid w:val="00D630DB"/>
    <w:rsid w:val="00D638FC"/>
    <w:rsid w:val="00D720E0"/>
    <w:rsid w:val="00D75233"/>
    <w:rsid w:val="00D7699E"/>
    <w:rsid w:val="00D77C27"/>
    <w:rsid w:val="00D8172B"/>
    <w:rsid w:val="00D846AC"/>
    <w:rsid w:val="00D85369"/>
    <w:rsid w:val="00D87DE9"/>
    <w:rsid w:val="00D96153"/>
    <w:rsid w:val="00DA44F1"/>
    <w:rsid w:val="00DA592F"/>
    <w:rsid w:val="00DB0357"/>
    <w:rsid w:val="00DB63CA"/>
    <w:rsid w:val="00DC7A2D"/>
    <w:rsid w:val="00DD2C71"/>
    <w:rsid w:val="00DD6275"/>
    <w:rsid w:val="00DE7C94"/>
    <w:rsid w:val="00DF2863"/>
    <w:rsid w:val="00E00516"/>
    <w:rsid w:val="00E00526"/>
    <w:rsid w:val="00E01876"/>
    <w:rsid w:val="00E01B7F"/>
    <w:rsid w:val="00E06FC2"/>
    <w:rsid w:val="00E10980"/>
    <w:rsid w:val="00E11622"/>
    <w:rsid w:val="00E121B9"/>
    <w:rsid w:val="00E14DB4"/>
    <w:rsid w:val="00E21C94"/>
    <w:rsid w:val="00E223C8"/>
    <w:rsid w:val="00E228FA"/>
    <w:rsid w:val="00E23179"/>
    <w:rsid w:val="00E32378"/>
    <w:rsid w:val="00E325E5"/>
    <w:rsid w:val="00E47A19"/>
    <w:rsid w:val="00E506C8"/>
    <w:rsid w:val="00E57384"/>
    <w:rsid w:val="00E6181D"/>
    <w:rsid w:val="00E700F9"/>
    <w:rsid w:val="00E70D7E"/>
    <w:rsid w:val="00E76CA3"/>
    <w:rsid w:val="00E77625"/>
    <w:rsid w:val="00E833DD"/>
    <w:rsid w:val="00E877CE"/>
    <w:rsid w:val="00E904F7"/>
    <w:rsid w:val="00EA16AD"/>
    <w:rsid w:val="00EA25FC"/>
    <w:rsid w:val="00EA70C4"/>
    <w:rsid w:val="00EB0848"/>
    <w:rsid w:val="00EB21FB"/>
    <w:rsid w:val="00EB2A27"/>
    <w:rsid w:val="00EB2BAD"/>
    <w:rsid w:val="00EB3031"/>
    <w:rsid w:val="00EB6587"/>
    <w:rsid w:val="00EC4F61"/>
    <w:rsid w:val="00EC5308"/>
    <w:rsid w:val="00EC6BE4"/>
    <w:rsid w:val="00ED0571"/>
    <w:rsid w:val="00ED3A2C"/>
    <w:rsid w:val="00ED53CE"/>
    <w:rsid w:val="00ED58D7"/>
    <w:rsid w:val="00ED6619"/>
    <w:rsid w:val="00ED7B6C"/>
    <w:rsid w:val="00ED7CFA"/>
    <w:rsid w:val="00EE0D07"/>
    <w:rsid w:val="00EE2961"/>
    <w:rsid w:val="00EE5C4C"/>
    <w:rsid w:val="00EE636B"/>
    <w:rsid w:val="00EE6DB0"/>
    <w:rsid w:val="00EE7FF9"/>
    <w:rsid w:val="00EF2FD3"/>
    <w:rsid w:val="00EF64AD"/>
    <w:rsid w:val="00EF75FA"/>
    <w:rsid w:val="00F02CA1"/>
    <w:rsid w:val="00F03146"/>
    <w:rsid w:val="00F07868"/>
    <w:rsid w:val="00F122A1"/>
    <w:rsid w:val="00F13908"/>
    <w:rsid w:val="00F14E4E"/>
    <w:rsid w:val="00F174AE"/>
    <w:rsid w:val="00F2751C"/>
    <w:rsid w:val="00F276B6"/>
    <w:rsid w:val="00F30911"/>
    <w:rsid w:val="00F3156B"/>
    <w:rsid w:val="00F31F52"/>
    <w:rsid w:val="00F35148"/>
    <w:rsid w:val="00F35B23"/>
    <w:rsid w:val="00F3601B"/>
    <w:rsid w:val="00F3732D"/>
    <w:rsid w:val="00F375B3"/>
    <w:rsid w:val="00F42434"/>
    <w:rsid w:val="00F43C13"/>
    <w:rsid w:val="00F4536B"/>
    <w:rsid w:val="00F5311F"/>
    <w:rsid w:val="00F546B7"/>
    <w:rsid w:val="00F55754"/>
    <w:rsid w:val="00F55D8D"/>
    <w:rsid w:val="00F604C8"/>
    <w:rsid w:val="00F6480A"/>
    <w:rsid w:val="00F64F07"/>
    <w:rsid w:val="00F6536B"/>
    <w:rsid w:val="00F66101"/>
    <w:rsid w:val="00F67462"/>
    <w:rsid w:val="00F704BE"/>
    <w:rsid w:val="00F71152"/>
    <w:rsid w:val="00F7580A"/>
    <w:rsid w:val="00F75FE9"/>
    <w:rsid w:val="00F773F3"/>
    <w:rsid w:val="00F77738"/>
    <w:rsid w:val="00F80ADC"/>
    <w:rsid w:val="00F86D66"/>
    <w:rsid w:val="00F86FE4"/>
    <w:rsid w:val="00F87561"/>
    <w:rsid w:val="00F944FB"/>
    <w:rsid w:val="00F96BF0"/>
    <w:rsid w:val="00F9729C"/>
    <w:rsid w:val="00F97FE8"/>
    <w:rsid w:val="00FA1E64"/>
    <w:rsid w:val="00FA334B"/>
    <w:rsid w:val="00FA5521"/>
    <w:rsid w:val="00FA7134"/>
    <w:rsid w:val="00FB3900"/>
    <w:rsid w:val="00FB3EBD"/>
    <w:rsid w:val="00FB7AE3"/>
    <w:rsid w:val="00FC1D3F"/>
    <w:rsid w:val="00FC2CFF"/>
    <w:rsid w:val="00FC3B62"/>
    <w:rsid w:val="00FC5F94"/>
    <w:rsid w:val="00FD28A4"/>
    <w:rsid w:val="00FE02B5"/>
    <w:rsid w:val="00FE5086"/>
    <w:rsid w:val="00FE610C"/>
    <w:rsid w:val="00FF2A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horizontal-relative:page;mso-position-vertical-relative:page" strokecolor="#06c">
      <v:stroke color="#06c"/>
      <v:shadow color="#868686"/>
      <o:colormru v:ext="edit" colors="#06c"/>
    </o:shapedefaults>
    <o:shapelayout v:ext="edit">
      <o:idmap v:ext="edit" data="1"/>
    </o:shapelayout>
  </w:shapeDefaults>
  <w:decimalSymbol w:val=","/>
  <w:listSeparator w:val=";"/>
  <w14:docId w14:val="0AD208CF"/>
  <w15:docId w15:val="{2E3C84F8-8FF6-478E-ADEA-1C4F6ECB1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nhideWhenUsed="1"/>
    <w:lsdException w:name="macro" w:semiHidden="1" w:unhideWhenUsed="1"/>
    <w:lsdException w:name="toa heading" w:locked="1"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locked="1"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BA1"/>
    <w:pPr>
      <w:suppressAutoHyphens/>
      <w:spacing w:after="100"/>
      <w:jc w:val="both"/>
    </w:pPr>
    <w:rPr>
      <w:rFonts w:ascii="Calibri" w:hAnsi="Calibri"/>
      <w:sz w:val="22"/>
      <w:szCs w:val="24"/>
    </w:rPr>
  </w:style>
  <w:style w:type="paragraph" w:styleId="Titre1">
    <w:name w:val="heading 1"/>
    <w:basedOn w:val="Normal"/>
    <w:next w:val="Normal"/>
    <w:qFormat/>
    <w:rsid w:val="00173547"/>
    <w:pPr>
      <w:keepNext/>
      <w:numPr>
        <w:numId w:val="33"/>
      </w:numPr>
      <w:pBdr>
        <w:bottom w:val="single" w:sz="8" w:space="6" w:color="0066CC"/>
      </w:pBdr>
      <w:tabs>
        <w:tab w:val="left" w:pos="426"/>
      </w:tabs>
      <w:spacing w:before="220" w:after="220"/>
      <w:jc w:val="left"/>
      <w:outlineLvl w:val="0"/>
    </w:pPr>
    <w:rPr>
      <w:rFonts w:cs="Arial"/>
      <w:b/>
      <w:bCs/>
      <w:caps/>
      <w:color w:val="000000"/>
      <w:kern w:val="32"/>
      <w:sz w:val="32"/>
      <w:szCs w:val="32"/>
    </w:rPr>
  </w:style>
  <w:style w:type="paragraph" w:styleId="Titre2">
    <w:name w:val="heading 2"/>
    <w:basedOn w:val="Normal"/>
    <w:next w:val="Normal"/>
    <w:qFormat/>
    <w:rsid w:val="00173547"/>
    <w:pPr>
      <w:keepNext/>
      <w:numPr>
        <w:ilvl w:val="1"/>
        <w:numId w:val="33"/>
      </w:numPr>
      <w:spacing w:before="220"/>
      <w:ind w:left="567" w:hanging="567"/>
      <w:jc w:val="left"/>
      <w:outlineLvl w:val="1"/>
    </w:pPr>
    <w:rPr>
      <w:rFonts w:cs="Arial"/>
      <w:b/>
      <w:bCs/>
      <w:iCs/>
      <w:color w:val="0066CC"/>
      <w:sz w:val="30"/>
      <w:szCs w:val="28"/>
    </w:rPr>
  </w:style>
  <w:style w:type="paragraph" w:styleId="Titre3">
    <w:name w:val="heading 3"/>
    <w:basedOn w:val="Normal"/>
    <w:next w:val="Normal"/>
    <w:qFormat/>
    <w:rsid w:val="00173547"/>
    <w:pPr>
      <w:keepNext/>
      <w:numPr>
        <w:ilvl w:val="2"/>
        <w:numId w:val="33"/>
      </w:numPr>
      <w:spacing w:before="100"/>
      <w:ind w:left="505" w:hanging="505"/>
      <w:outlineLvl w:val="2"/>
    </w:pPr>
    <w:rPr>
      <w:rFonts w:cs="Arial"/>
      <w:b/>
      <w:bCs/>
      <w:sz w:val="26"/>
      <w:szCs w:val="26"/>
    </w:rPr>
  </w:style>
  <w:style w:type="paragraph" w:styleId="Titre4">
    <w:name w:val="heading 4"/>
    <w:basedOn w:val="Normal"/>
    <w:next w:val="Normal"/>
    <w:qFormat/>
    <w:rsid w:val="00173547"/>
    <w:pPr>
      <w:keepNext/>
      <w:numPr>
        <w:ilvl w:val="3"/>
        <w:numId w:val="33"/>
      </w:numPr>
      <w:tabs>
        <w:tab w:val="clear" w:pos="2520"/>
        <w:tab w:val="left" w:pos="709"/>
      </w:tabs>
      <w:spacing w:before="100"/>
      <w:ind w:left="709" w:hanging="709"/>
      <w:outlineLvl w:val="3"/>
    </w:pPr>
    <w:rPr>
      <w:rFonts w:cs="Arial"/>
      <w:b/>
      <w:bCs/>
      <w:szCs w:val="28"/>
    </w:rPr>
  </w:style>
  <w:style w:type="paragraph" w:styleId="Titre5">
    <w:name w:val="heading 5"/>
    <w:basedOn w:val="Normal"/>
    <w:next w:val="Normal"/>
    <w:qFormat/>
    <w:rsid w:val="0093486E"/>
    <w:pPr>
      <w:spacing w:before="100" w:after="0"/>
      <w:outlineLvl w:val="4"/>
    </w:pPr>
    <w:rPr>
      <w:i/>
      <w:color w:val="B1C800"/>
      <w:u w:val="single"/>
    </w:rPr>
  </w:style>
  <w:style w:type="paragraph" w:styleId="Titre6">
    <w:name w:val="heading 6"/>
    <w:basedOn w:val="Normal"/>
    <w:next w:val="Normal"/>
    <w:rsid w:val="00254697"/>
    <w:pPr>
      <w:spacing w:before="240" w:after="60"/>
      <w:outlineLvl w:val="5"/>
    </w:pPr>
    <w:rPr>
      <w:rFonts w:ascii="Times New Roman" w:hAnsi="Times New Roman"/>
      <w:b/>
      <w:bCs/>
      <w:szCs w:val="22"/>
    </w:rPr>
  </w:style>
  <w:style w:type="paragraph" w:styleId="Titre7">
    <w:name w:val="heading 7"/>
    <w:basedOn w:val="Normal"/>
    <w:next w:val="Normal"/>
    <w:rsid w:val="00254697"/>
    <w:pPr>
      <w:spacing w:before="240" w:after="60"/>
      <w:outlineLvl w:val="6"/>
    </w:pPr>
    <w:rPr>
      <w:rFonts w:ascii="Times New Roman" w:hAnsi="Times New Roman"/>
      <w:sz w:val="24"/>
    </w:rPr>
  </w:style>
  <w:style w:type="paragraph" w:styleId="Titre8">
    <w:name w:val="heading 8"/>
    <w:basedOn w:val="Normal"/>
    <w:next w:val="Normal"/>
    <w:rsid w:val="00254697"/>
    <w:pPr>
      <w:spacing w:before="240" w:after="60"/>
      <w:outlineLvl w:val="7"/>
    </w:pPr>
    <w:rPr>
      <w:rFonts w:ascii="Times New Roman" w:hAnsi="Times New Roman"/>
      <w:i/>
      <w:iCs/>
      <w:sz w:val="24"/>
    </w:rPr>
  </w:style>
  <w:style w:type="paragraph" w:styleId="Titre9">
    <w:name w:val="heading 9"/>
    <w:basedOn w:val="Normal"/>
    <w:next w:val="Normal"/>
    <w:rsid w:val="00254697"/>
    <w:pPr>
      <w:spacing w:before="240" w:after="60"/>
      <w:outlineLvl w:val="8"/>
    </w:pPr>
    <w:rPr>
      <w:rFonts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semiHidden/>
    <w:rsid w:val="00EB0848"/>
    <w:pPr>
      <w:pBdr>
        <w:top w:val="single" w:sz="8" w:space="1" w:color="0066CC"/>
        <w:left w:val="single" w:sz="8" w:space="4" w:color="0066CC"/>
        <w:bottom w:val="single" w:sz="8" w:space="1" w:color="0066CC"/>
        <w:right w:val="single" w:sz="8" w:space="4" w:color="0066CC"/>
      </w:pBdr>
      <w:shd w:val="clear" w:color="auto" w:fill="0066CC"/>
      <w:tabs>
        <w:tab w:val="right" w:pos="9070"/>
      </w:tabs>
      <w:spacing w:after="20"/>
      <w:ind w:left="-567" w:right="-567"/>
      <w:jc w:val="right"/>
    </w:pPr>
    <w:rPr>
      <w:rFonts w:cs="Helvetica"/>
      <w:b/>
      <w:caps/>
      <w:color w:val="FFFFFF"/>
      <w:sz w:val="18"/>
      <w:szCs w:val="30"/>
    </w:rPr>
  </w:style>
  <w:style w:type="paragraph" w:styleId="Pieddepage">
    <w:name w:val="footer"/>
    <w:basedOn w:val="Normal"/>
    <w:link w:val="PieddepageCar"/>
    <w:semiHidden/>
    <w:rsid w:val="008D32A2"/>
    <w:pPr>
      <w:pBdr>
        <w:top w:val="single" w:sz="8" w:space="1" w:color="auto"/>
      </w:pBdr>
      <w:tabs>
        <w:tab w:val="right" w:pos="9639"/>
      </w:tabs>
      <w:ind w:left="-567" w:right="-567"/>
    </w:pPr>
    <w:rPr>
      <w:b/>
      <w:color w:val="0066CC"/>
      <w:sz w:val="18"/>
    </w:rPr>
  </w:style>
  <w:style w:type="paragraph" w:styleId="NormalWeb">
    <w:name w:val="Normal (Web)"/>
    <w:basedOn w:val="Normal"/>
    <w:semiHidden/>
    <w:locked/>
    <w:rsid w:val="00790E5A"/>
    <w:pPr>
      <w:spacing w:before="100" w:beforeAutospacing="1" w:afterAutospacing="1"/>
      <w:jc w:val="left"/>
    </w:pPr>
    <w:rPr>
      <w:rFonts w:ascii="Times New Roman" w:hAnsi="Times New Roman"/>
      <w:sz w:val="24"/>
    </w:rPr>
  </w:style>
  <w:style w:type="paragraph" w:styleId="TM1">
    <w:name w:val="toc 1"/>
    <w:basedOn w:val="Normal"/>
    <w:next w:val="Normal"/>
    <w:uiPriority w:val="39"/>
    <w:rsid w:val="008B3F55"/>
    <w:pPr>
      <w:keepNext/>
      <w:tabs>
        <w:tab w:val="right" w:leader="dot" w:pos="9072"/>
      </w:tabs>
      <w:spacing w:before="300" w:after="120" w:line="240" w:lineRule="atLeast"/>
      <w:ind w:right="851"/>
      <w:contextualSpacing/>
    </w:pPr>
    <w:rPr>
      <w:b/>
      <w:caps/>
      <w:noProof/>
      <w:sz w:val="26"/>
    </w:rPr>
  </w:style>
  <w:style w:type="paragraph" w:styleId="TM3">
    <w:name w:val="toc 3"/>
    <w:basedOn w:val="Titre3"/>
    <w:next w:val="Normal"/>
    <w:uiPriority w:val="39"/>
    <w:rsid w:val="00C62783"/>
    <w:pPr>
      <w:numPr>
        <w:ilvl w:val="0"/>
        <w:numId w:val="0"/>
      </w:numPr>
      <w:tabs>
        <w:tab w:val="right" w:leader="dot" w:pos="9072"/>
      </w:tabs>
      <w:spacing w:before="20" w:after="20" w:line="240" w:lineRule="atLeast"/>
      <w:ind w:right="851"/>
      <w:contextualSpacing/>
    </w:pPr>
    <w:rPr>
      <w:noProof/>
      <w:color w:val="4D4D4D"/>
      <w:sz w:val="21"/>
    </w:rPr>
  </w:style>
  <w:style w:type="character" w:styleId="Lienhypertexte">
    <w:name w:val="Hyperlink"/>
    <w:uiPriority w:val="99"/>
    <w:rsid w:val="0062460A"/>
    <w:rPr>
      <w:color w:val="0066CC"/>
      <w:u w:val="single"/>
    </w:rPr>
  </w:style>
  <w:style w:type="paragraph" w:styleId="TM2">
    <w:name w:val="toc 2"/>
    <w:basedOn w:val="Normal"/>
    <w:next w:val="Normal"/>
    <w:uiPriority w:val="39"/>
    <w:rsid w:val="008B3F55"/>
    <w:pPr>
      <w:tabs>
        <w:tab w:val="right" w:leader="dot" w:pos="9072"/>
      </w:tabs>
      <w:spacing w:before="120" w:after="40" w:line="240" w:lineRule="atLeast"/>
      <w:ind w:right="851"/>
      <w:contextualSpacing/>
    </w:pPr>
    <w:rPr>
      <w:caps/>
      <w:noProof/>
      <w:color w:val="0066CC"/>
      <w:sz w:val="24"/>
    </w:rPr>
  </w:style>
  <w:style w:type="table" w:styleId="Grilledutableau">
    <w:name w:val="Table Grid"/>
    <w:basedOn w:val="TableauNormal"/>
    <w:uiPriority w:val="39"/>
    <w:rsid w:val="00725E44"/>
    <w:pPr>
      <w:spacing w:line="250" w:lineRule="atLeast"/>
    </w:p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rPr>
        <w:b/>
        <w:i w:val="0"/>
        <w:color w:val="FFFFFF"/>
      </w:rPr>
      <w:tblPr/>
      <w:tcPr>
        <w:tcBorders>
          <w:top w:val="single" w:sz="12" w:space="0" w:color="808080"/>
          <w:left w:val="single" w:sz="4" w:space="0" w:color="808080"/>
          <w:bottom w:val="single" w:sz="12" w:space="0" w:color="808080"/>
          <w:right w:val="single" w:sz="4" w:space="0" w:color="808080"/>
          <w:insideH w:val="single" w:sz="4" w:space="0" w:color="808080"/>
          <w:insideV w:val="single" w:sz="4" w:space="0" w:color="808080"/>
        </w:tcBorders>
        <w:shd w:val="solid" w:color="0066CC" w:fill="009600"/>
      </w:tcPr>
    </w:tblStylePr>
    <w:tblStylePr w:type="lastRow">
      <w:tblPr/>
      <w:tcPr>
        <w:tcBorders>
          <w:top w:val="nil"/>
          <w:left w:val="single" w:sz="4" w:space="0" w:color="808080"/>
          <w:bottom w:val="single" w:sz="12" w:space="0" w:color="808080"/>
          <w:right w:val="single" w:sz="4" w:space="0" w:color="808080"/>
          <w:insideH w:val="nil"/>
          <w:insideV w:val="single" w:sz="4" w:space="0" w:color="808080"/>
          <w:tl2br w:val="nil"/>
          <w:tr2bl w:val="nil"/>
        </w:tcBorders>
      </w:tcPr>
    </w:tblStylePr>
    <w:tblStylePr w:type="firstCol">
      <w:rPr>
        <w:b w:val="0"/>
        <w:i/>
      </w:rPr>
    </w:tblStylePr>
  </w:style>
  <w:style w:type="paragraph" w:styleId="Notedebasdepage">
    <w:name w:val="footnote text"/>
    <w:basedOn w:val="Normal"/>
    <w:semiHidden/>
    <w:locked/>
    <w:rsid w:val="007A1B53"/>
    <w:pPr>
      <w:spacing w:before="60" w:after="60" w:line="220" w:lineRule="atLeast"/>
    </w:pPr>
    <w:rPr>
      <w:sz w:val="16"/>
      <w:szCs w:val="20"/>
    </w:rPr>
  </w:style>
  <w:style w:type="character" w:styleId="Appelnotedebasdep">
    <w:name w:val="footnote reference"/>
    <w:semiHidden/>
    <w:rsid w:val="00A6018C"/>
    <w:rPr>
      <w:vertAlign w:val="superscript"/>
    </w:rPr>
  </w:style>
  <w:style w:type="paragraph" w:customStyle="1" w:styleId="Sommaire">
    <w:name w:val="Sommaire"/>
    <w:basedOn w:val="Normal"/>
    <w:next w:val="Normal"/>
    <w:locked/>
    <w:rsid w:val="005B00CD"/>
    <w:pPr>
      <w:spacing w:before="1000" w:after="500"/>
    </w:pPr>
    <w:rPr>
      <w:b/>
      <w:sz w:val="40"/>
    </w:rPr>
  </w:style>
  <w:style w:type="paragraph" w:styleId="Listepuces">
    <w:name w:val="List Bullet"/>
    <w:basedOn w:val="Normal"/>
    <w:qFormat/>
    <w:rsid w:val="007F1A78"/>
    <w:pPr>
      <w:numPr>
        <w:numId w:val="13"/>
      </w:numPr>
      <w:tabs>
        <w:tab w:val="clear" w:pos="227"/>
        <w:tab w:val="num" w:pos="426"/>
      </w:tabs>
      <w:spacing w:after="0"/>
      <w:ind w:left="425"/>
    </w:pPr>
  </w:style>
  <w:style w:type="paragraph" w:styleId="Listepuces2">
    <w:name w:val="List Bullet 2"/>
    <w:basedOn w:val="Normal"/>
    <w:rsid w:val="00EB2BAD"/>
    <w:pPr>
      <w:numPr>
        <w:numId w:val="14"/>
      </w:numPr>
      <w:tabs>
        <w:tab w:val="clear" w:pos="454"/>
        <w:tab w:val="num" w:pos="709"/>
      </w:tabs>
      <w:spacing w:before="20"/>
      <w:ind w:left="709"/>
    </w:pPr>
    <w:rPr>
      <w:rFonts w:cs="Arial"/>
    </w:rPr>
  </w:style>
  <w:style w:type="paragraph" w:styleId="TM4">
    <w:name w:val="toc 4"/>
    <w:basedOn w:val="Titre4"/>
    <w:next w:val="Normal"/>
    <w:autoRedefine/>
    <w:uiPriority w:val="39"/>
    <w:rsid w:val="00C62783"/>
    <w:pPr>
      <w:numPr>
        <w:ilvl w:val="0"/>
        <w:numId w:val="0"/>
      </w:numPr>
      <w:tabs>
        <w:tab w:val="right" w:leader="dot" w:pos="9072"/>
      </w:tabs>
      <w:spacing w:line="240" w:lineRule="atLeast"/>
      <w:ind w:right="680"/>
    </w:pPr>
    <w:rPr>
      <w:rFonts w:asciiTheme="minorHAnsi" w:hAnsiTheme="minorHAnsi"/>
      <w:noProof/>
      <w:sz w:val="18"/>
    </w:rPr>
  </w:style>
  <w:style w:type="paragraph" w:styleId="TM5">
    <w:name w:val="toc 5"/>
    <w:basedOn w:val="Titre5"/>
    <w:next w:val="Normal"/>
    <w:autoRedefine/>
    <w:semiHidden/>
    <w:rsid w:val="0031251C"/>
    <w:pPr>
      <w:tabs>
        <w:tab w:val="right" w:leader="dot" w:pos="9060"/>
      </w:tabs>
      <w:spacing w:line="240" w:lineRule="atLeast"/>
      <w:ind w:left="799" w:right="680"/>
    </w:pPr>
    <w:rPr>
      <w:rFonts w:ascii="Verdana" w:hAnsi="Verdana"/>
      <w:sz w:val="18"/>
    </w:rPr>
  </w:style>
  <w:style w:type="numbering" w:styleId="111111">
    <w:name w:val="Outline List 2"/>
    <w:basedOn w:val="Aucuneliste"/>
    <w:semiHidden/>
    <w:locked/>
    <w:rsid w:val="00254697"/>
    <w:pPr>
      <w:numPr>
        <w:numId w:val="1"/>
      </w:numPr>
    </w:pPr>
  </w:style>
  <w:style w:type="numbering" w:styleId="1ai">
    <w:name w:val="Outline List 1"/>
    <w:basedOn w:val="Aucuneliste"/>
    <w:semiHidden/>
    <w:locked/>
    <w:rsid w:val="00254697"/>
    <w:pPr>
      <w:numPr>
        <w:numId w:val="2"/>
      </w:numPr>
    </w:pPr>
  </w:style>
  <w:style w:type="character" w:styleId="Accentuation">
    <w:name w:val="Emphasis"/>
    <w:locked/>
    <w:rsid w:val="00254697"/>
    <w:rPr>
      <w:i/>
      <w:iCs/>
    </w:rPr>
  </w:style>
  <w:style w:type="character" w:styleId="AcronymeHTML">
    <w:name w:val="HTML Acronym"/>
    <w:basedOn w:val="Policepardfaut"/>
    <w:semiHidden/>
    <w:locked/>
    <w:rsid w:val="00254697"/>
  </w:style>
  <w:style w:type="paragraph" w:styleId="Adressedestinataire">
    <w:name w:val="envelope address"/>
    <w:basedOn w:val="Normal"/>
    <w:semiHidden/>
    <w:locked/>
    <w:rsid w:val="00254697"/>
    <w:pPr>
      <w:framePr w:w="7938" w:h="1985" w:hRule="exact" w:hSpace="141" w:wrap="auto" w:hAnchor="page" w:xAlign="center" w:yAlign="bottom"/>
      <w:ind w:left="2835"/>
    </w:pPr>
    <w:rPr>
      <w:rFonts w:cs="Arial"/>
      <w:sz w:val="24"/>
    </w:rPr>
  </w:style>
  <w:style w:type="paragraph" w:styleId="Adresseexpditeur">
    <w:name w:val="envelope return"/>
    <w:basedOn w:val="Normal"/>
    <w:semiHidden/>
    <w:locked/>
    <w:rsid w:val="00254697"/>
    <w:rPr>
      <w:rFonts w:cs="Arial"/>
      <w:szCs w:val="20"/>
    </w:rPr>
  </w:style>
  <w:style w:type="paragraph" w:styleId="AdresseHTML">
    <w:name w:val="HTML Address"/>
    <w:basedOn w:val="Normal"/>
    <w:semiHidden/>
    <w:locked/>
    <w:rsid w:val="00254697"/>
    <w:rPr>
      <w:i/>
      <w:iCs/>
    </w:rPr>
  </w:style>
  <w:style w:type="numbering" w:styleId="ArticleSection">
    <w:name w:val="Outline List 3"/>
    <w:basedOn w:val="Aucuneliste"/>
    <w:semiHidden/>
    <w:locked/>
    <w:rsid w:val="00254697"/>
    <w:pPr>
      <w:numPr>
        <w:numId w:val="3"/>
      </w:numPr>
    </w:pPr>
  </w:style>
  <w:style w:type="character" w:styleId="CitationHTML">
    <w:name w:val="HTML Cite"/>
    <w:semiHidden/>
    <w:locked/>
    <w:rsid w:val="00254697"/>
    <w:rPr>
      <w:i/>
      <w:iCs/>
    </w:rPr>
  </w:style>
  <w:style w:type="table" w:customStyle="1" w:styleId="Tableauclassique11">
    <w:name w:val="Tableau classique 11"/>
    <w:basedOn w:val="TableauNormal"/>
    <w:semiHidden/>
    <w:locked/>
    <w:rsid w:val="00254697"/>
    <w:pPr>
      <w:spacing w:line="25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auNormal"/>
    <w:semiHidden/>
    <w:locked/>
    <w:rsid w:val="00254697"/>
    <w:pPr>
      <w:spacing w:line="25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auNormal"/>
    <w:semiHidden/>
    <w:locked/>
    <w:rsid w:val="00254697"/>
    <w:pPr>
      <w:spacing w:line="25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auNormal"/>
    <w:semiHidden/>
    <w:locked/>
    <w:rsid w:val="00254697"/>
    <w:pPr>
      <w:spacing w:line="25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ClavierHTML">
    <w:name w:val="HTML Keyboard"/>
    <w:semiHidden/>
    <w:locked/>
    <w:rsid w:val="00254697"/>
    <w:rPr>
      <w:rFonts w:ascii="Courier New" w:hAnsi="Courier New" w:cs="Courier New"/>
      <w:sz w:val="20"/>
      <w:szCs w:val="20"/>
    </w:rPr>
  </w:style>
  <w:style w:type="character" w:styleId="CodeHTML">
    <w:name w:val="HTML Code"/>
    <w:semiHidden/>
    <w:locked/>
    <w:rsid w:val="00254697"/>
    <w:rPr>
      <w:rFonts w:ascii="Courier New" w:hAnsi="Courier New" w:cs="Courier New"/>
      <w:sz w:val="20"/>
      <w:szCs w:val="20"/>
    </w:rPr>
  </w:style>
  <w:style w:type="table" w:customStyle="1" w:styleId="Colonnesdetableau11">
    <w:name w:val="Colonnes de tableau 11"/>
    <w:basedOn w:val="TableauNormal"/>
    <w:semiHidden/>
    <w:locked/>
    <w:rsid w:val="00254697"/>
    <w:pPr>
      <w:spacing w:line="25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auNormal"/>
    <w:semiHidden/>
    <w:locked/>
    <w:rsid w:val="00254697"/>
    <w:pPr>
      <w:spacing w:line="25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auNormal"/>
    <w:semiHidden/>
    <w:locked/>
    <w:rsid w:val="00254697"/>
    <w:pPr>
      <w:spacing w:line="25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auNormal"/>
    <w:semiHidden/>
    <w:locked/>
    <w:rsid w:val="00254697"/>
    <w:pPr>
      <w:spacing w:line="25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auNormal"/>
    <w:semiHidden/>
    <w:locked/>
    <w:rsid w:val="00254697"/>
    <w:pPr>
      <w:spacing w:line="25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
    <w:name w:val="Tableau coloré 11"/>
    <w:basedOn w:val="TableauNormal"/>
    <w:semiHidden/>
    <w:locked/>
    <w:rsid w:val="00254697"/>
    <w:pPr>
      <w:spacing w:line="25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
    <w:name w:val="Tableau coloré 21"/>
    <w:basedOn w:val="TableauNormal"/>
    <w:semiHidden/>
    <w:locked/>
    <w:rsid w:val="00254697"/>
    <w:pPr>
      <w:spacing w:line="25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auNormal"/>
    <w:semiHidden/>
    <w:locked/>
    <w:rsid w:val="00254697"/>
    <w:pPr>
      <w:spacing w:line="25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
    <w:name w:val="Tableau contemporain1"/>
    <w:basedOn w:val="TableauNormal"/>
    <w:semiHidden/>
    <w:locked/>
    <w:rsid w:val="00254697"/>
    <w:pPr>
      <w:spacing w:line="25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En-tte2">
    <w:name w:val="En-tête 2"/>
    <w:basedOn w:val="En-tte"/>
    <w:semiHidden/>
    <w:rsid w:val="00EE636B"/>
    <w:pPr>
      <w:pBdr>
        <w:top w:val="none" w:sz="0" w:space="0" w:color="auto"/>
        <w:left w:val="none" w:sz="0" w:space="0" w:color="auto"/>
        <w:bottom w:val="none" w:sz="0" w:space="0" w:color="auto"/>
        <w:right w:val="none" w:sz="0" w:space="0" w:color="auto"/>
      </w:pBdr>
      <w:shd w:val="clear" w:color="auto" w:fill="auto"/>
      <w:ind w:right="-680"/>
    </w:pPr>
    <w:rPr>
      <w:caps w:val="0"/>
      <w:color w:val="000000"/>
    </w:rPr>
  </w:style>
  <w:style w:type="paragraph" w:styleId="Corpsdetexte2">
    <w:name w:val="Body Text 2"/>
    <w:basedOn w:val="Normal"/>
    <w:semiHidden/>
    <w:locked/>
    <w:rsid w:val="00254697"/>
    <w:pPr>
      <w:spacing w:after="120" w:line="480" w:lineRule="auto"/>
    </w:pPr>
  </w:style>
  <w:style w:type="paragraph" w:styleId="Corpsdetexte3">
    <w:name w:val="Body Text 3"/>
    <w:basedOn w:val="Normal"/>
    <w:semiHidden/>
    <w:locked/>
    <w:rsid w:val="00254697"/>
    <w:pPr>
      <w:spacing w:after="120"/>
    </w:pPr>
    <w:rPr>
      <w:sz w:val="16"/>
      <w:szCs w:val="16"/>
    </w:rPr>
  </w:style>
  <w:style w:type="paragraph" w:styleId="Date">
    <w:name w:val="Date"/>
    <w:basedOn w:val="Normal"/>
    <w:next w:val="Normal"/>
    <w:semiHidden/>
    <w:rsid w:val="00CE0BC3"/>
    <w:pPr>
      <w:spacing w:before="240"/>
    </w:pPr>
    <w:rPr>
      <w:rFonts w:cs="Arial"/>
      <w:color w:val="FFFFFF"/>
      <w:sz w:val="30"/>
      <w:szCs w:val="30"/>
    </w:rPr>
  </w:style>
  <w:style w:type="character" w:styleId="DfinitionHTML">
    <w:name w:val="HTML Definition"/>
    <w:semiHidden/>
    <w:locked/>
    <w:rsid w:val="00254697"/>
    <w:rPr>
      <w:i/>
      <w:iCs/>
    </w:rPr>
  </w:style>
  <w:style w:type="table" w:customStyle="1" w:styleId="Effetsdetableau3D21">
    <w:name w:val="Effets de tableau 3D 21"/>
    <w:basedOn w:val="TableauNormal"/>
    <w:semiHidden/>
    <w:locked/>
    <w:rsid w:val="00254697"/>
    <w:pPr>
      <w:spacing w:line="25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
    <w:name w:val="Effets de tableau 3D 11"/>
    <w:basedOn w:val="TableauNormal"/>
    <w:semiHidden/>
    <w:locked/>
    <w:rsid w:val="00254697"/>
    <w:pPr>
      <w:spacing w:line="25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auNormal"/>
    <w:semiHidden/>
    <w:locked/>
    <w:rsid w:val="00254697"/>
    <w:pPr>
      <w:spacing w:line="25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
    <w:name w:val="Tableau élégant1"/>
    <w:basedOn w:val="TableauNormal"/>
    <w:semiHidden/>
    <w:locked/>
    <w:rsid w:val="00254697"/>
    <w:pPr>
      <w:spacing w:line="25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lev">
    <w:name w:val="Strong"/>
    <w:locked/>
    <w:rsid w:val="00254697"/>
    <w:rPr>
      <w:b/>
      <w:bCs/>
    </w:rPr>
  </w:style>
  <w:style w:type="paragraph" w:styleId="En-ttedemessage">
    <w:name w:val="Message Header"/>
    <w:basedOn w:val="Normal"/>
    <w:semiHidden/>
    <w:locked/>
    <w:rsid w:val="00254697"/>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styleId="ExempleHTML">
    <w:name w:val="HTML Sample"/>
    <w:semiHidden/>
    <w:locked/>
    <w:rsid w:val="00254697"/>
    <w:rPr>
      <w:rFonts w:ascii="Courier New" w:hAnsi="Courier New" w:cs="Courier New"/>
    </w:rPr>
  </w:style>
  <w:style w:type="paragraph" w:styleId="Formuledepolitesse">
    <w:name w:val="Closing"/>
    <w:basedOn w:val="Normal"/>
    <w:semiHidden/>
    <w:locked/>
    <w:rsid w:val="00254697"/>
    <w:pPr>
      <w:ind w:left="4252"/>
    </w:pPr>
  </w:style>
  <w:style w:type="table" w:customStyle="1" w:styleId="Grilledetableau11">
    <w:name w:val="Grille de tableau 11"/>
    <w:basedOn w:val="TableauNormal"/>
    <w:semiHidden/>
    <w:locked/>
    <w:rsid w:val="00254697"/>
    <w:pPr>
      <w:spacing w:line="25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
    <w:name w:val="Grille de tableau 21"/>
    <w:basedOn w:val="TableauNormal"/>
    <w:semiHidden/>
    <w:locked/>
    <w:rsid w:val="00254697"/>
    <w:pPr>
      <w:spacing w:line="25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
    <w:name w:val="Grille de tableau 31"/>
    <w:basedOn w:val="TableauNormal"/>
    <w:semiHidden/>
    <w:locked/>
    <w:rsid w:val="00254697"/>
    <w:pPr>
      <w:spacing w:line="25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
    <w:name w:val="Grille de tableau 41"/>
    <w:basedOn w:val="TableauNormal"/>
    <w:semiHidden/>
    <w:locked/>
    <w:rsid w:val="00254697"/>
    <w:pPr>
      <w:spacing w:line="25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
    <w:name w:val="Grille de tableau 51"/>
    <w:basedOn w:val="TableauNormal"/>
    <w:semiHidden/>
    <w:locked/>
    <w:rsid w:val="00254697"/>
    <w:pPr>
      <w:spacing w:line="25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
    <w:name w:val="Grille de tableau 61"/>
    <w:basedOn w:val="TableauNormal"/>
    <w:semiHidden/>
    <w:locked/>
    <w:rsid w:val="00254697"/>
    <w:pPr>
      <w:spacing w:line="25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
    <w:name w:val="Grille de tableau 71"/>
    <w:basedOn w:val="TableauNormal"/>
    <w:semiHidden/>
    <w:locked/>
    <w:rsid w:val="00254697"/>
    <w:pPr>
      <w:spacing w:line="25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auNormal"/>
    <w:semiHidden/>
    <w:locked/>
    <w:rsid w:val="00254697"/>
    <w:pPr>
      <w:spacing w:line="25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Lienhypertextesuivivisit">
    <w:name w:val="FollowedHyperlink"/>
    <w:semiHidden/>
    <w:rsid w:val="00254697"/>
    <w:rPr>
      <w:color w:val="0066CC"/>
      <w:u w:val="single"/>
    </w:rPr>
  </w:style>
  <w:style w:type="paragraph" w:styleId="Liste">
    <w:name w:val="List"/>
    <w:basedOn w:val="Normal"/>
    <w:semiHidden/>
    <w:rsid w:val="00254697"/>
    <w:pPr>
      <w:ind w:left="283" w:hanging="283"/>
    </w:pPr>
  </w:style>
  <w:style w:type="paragraph" w:styleId="Liste2">
    <w:name w:val="List 2"/>
    <w:basedOn w:val="Normal"/>
    <w:semiHidden/>
    <w:rsid w:val="00254697"/>
    <w:pPr>
      <w:ind w:left="566" w:hanging="283"/>
    </w:pPr>
  </w:style>
  <w:style w:type="paragraph" w:styleId="Liste3">
    <w:name w:val="List 3"/>
    <w:basedOn w:val="Normal"/>
    <w:semiHidden/>
    <w:rsid w:val="00254697"/>
    <w:pPr>
      <w:ind w:left="849" w:hanging="283"/>
    </w:pPr>
  </w:style>
  <w:style w:type="paragraph" w:styleId="Liste4">
    <w:name w:val="List 4"/>
    <w:basedOn w:val="Normal"/>
    <w:semiHidden/>
    <w:rsid w:val="00254697"/>
    <w:pPr>
      <w:ind w:left="1132" w:hanging="283"/>
    </w:pPr>
  </w:style>
  <w:style w:type="paragraph" w:styleId="Liste5">
    <w:name w:val="List 5"/>
    <w:basedOn w:val="Normal"/>
    <w:semiHidden/>
    <w:rsid w:val="00254697"/>
    <w:pPr>
      <w:ind w:left="1415" w:hanging="283"/>
    </w:pPr>
  </w:style>
  <w:style w:type="paragraph" w:styleId="Listenumros">
    <w:name w:val="List Number"/>
    <w:basedOn w:val="Normal"/>
    <w:semiHidden/>
    <w:rsid w:val="00254697"/>
    <w:pPr>
      <w:numPr>
        <w:numId w:val="4"/>
      </w:numPr>
    </w:pPr>
  </w:style>
  <w:style w:type="paragraph" w:styleId="Listenumros2">
    <w:name w:val="List Number 2"/>
    <w:basedOn w:val="Normal"/>
    <w:semiHidden/>
    <w:rsid w:val="00254697"/>
    <w:pPr>
      <w:numPr>
        <w:numId w:val="5"/>
      </w:numPr>
    </w:pPr>
  </w:style>
  <w:style w:type="paragraph" w:styleId="Listenumros3">
    <w:name w:val="List Number 3"/>
    <w:basedOn w:val="Normal"/>
    <w:semiHidden/>
    <w:rsid w:val="00254697"/>
    <w:pPr>
      <w:numPr>
        <w:numId w:val="6"/>
      </w:numPr>
    </w:pPr>
  </w:style>
  <w:style w:type="paragraph" w:styleId="Listenumros4">
    <w:name w:val="List Number 4"/>
    <w:basedOn w:val="Normal"/>
    <w:semiHidden/>
    <w:rsid w:val="00254697"/>
    <w:pPr>
      <w:numPr>
        <w:numId w:val="7"/>
      </w:numPr>
    </w:pPr>
  </w:style>
  <w:style w:type="paragraph" w:styleId="Listenumros5">
    <w:name w:val="List Number 5"/>
    <w:basedOn w:val="Normal"/>
    <w:semiHidden/>
    <w:rsid w:val="00254697"/>
    <w:pPr>
      <w:numPr>
        <w:numId w:val="8"/>
      </w:numPr>
    </w:pPr>
  </w:style>
  <w:style w:type="paragraph" w:styleId="Listepuces3">
    <w:name w:val="List Bullet 3"/>
    <w:basedOn w:val="Normal"/>
    <w:semiHidden/>
    <w:rsid w:val="00254697"/>
    <w:pPr>
      <w:numPr>
        <w:numId w:val="9"/>
      </w:numPr>
    </w:pPr>
  </w:style>
  <w:style w:type="paragraph" w:styleId="Listepuces4">
    <w:name w:val="List Bullet 4"/>
    <w:basedOn w:val="Normal"/>
    <w:semiHidden/>
    <w:rsid w:val="00254697"/>
    <w:pPr>
      <w:numPr>
        <w:numId w:val="10"/>
      </w:numPr>
    </w:pPr>
  </w:style>
  <w:style w:type="paragraph" w:styleId="Listepuces5">
    <w:name w:val="List Bullet 5"/>
    <w:basedOn w:val="Normal"/>
    <w:semiHidden/>
    <w:rsid w:val="00254697"/>
    <w:pPr>
      <w:numPr>
        <w:numId w:val="11"/>
      </w:numPr>
    </w:pPr>
  </w:style>
  <w:style w:type="paragraph" w:styleId="Listecontinue">
    <w:name w:val="List Continue"/>
    <w:basedOn w:val="Normal"/>
    <w:semiHidden/>
    <w:rsid w:val="00254697"/>
    <w:pPr>
      <w:spacing w:after="120"/>
      <w:ind w:left="283"/>
    </w:pPr>
  </w:style>
  <w:style w:type="paragraph" w:styleId="Listecontinue2">
    <w:name w:val="List Continue 2"/>
    <w:basedOn w:val="Normal"/>
    <w:semiHidden/>
    <w:rsid w:val="00254697"/>
    <w:pPr>
      <w:spacing w:after="120"/>
      <w:ind w:left="566"/>
    </w:pPr>
  </w:style>
  <w:style w:type="paragraph" w:styleId="Listecontinue3">
    <w:name w:val="List Continue 3"/>
    <w:basedOn w:val="Normal"/>
    <w:semiHidden/>
    <w:rsid w:val="00254697"/>
    <w:pPr>
      <w:spacing w:after="120"/>
      <w:ind w:left="849"/>
    </w:pPr>
  </w:style>
  <w:style w:type="paragraph" w:styleId="Listecontinue4">
    <w:name w:val="List Continue 4"/>
    <w:basedOn w:val="Normal"/>
    <w:semiHidden/>
    <w:rsid w:val="00254697"/>
    <w:pPr>
      <w:spacing w:after="120"/>
      <w:ind w:left="1132"/>
    </w:pPr>
  </w:style>
  <w:style w:type="paragraph" w:styleId="Listecontinue5">
    <w:name w:val="List Continue 5"/>
    <w:basedOn w:val="Normal"/>
    <w:semiHidden/>
    <w:rsid w:val="00254697"/>
    <w:pPr>
      <w:spacing w:after="120"/>
      <w:ind w:left="1415"/>
    </w:pPr>
  </w:style>
  <w:style w:type="character" w:styleId="MachinecrireHTML">
    <w:name w:val="HTML Typewriter"/>
    <w:semiHidden/>
    <w:locked/>
    <w:rsid w:val="00254697"/>
    <w:rPr>
      <w:rFonts w:ascii="Courier New" w:hAnsi="Courier New" w:cs="Courier New"/>
      <w:sz w:val="20"/>
      <w:szCs w:val="20"/>
    </w:rPr>
  </w:style>
  <w:style w:type="paragraph" w:styleId="Normalcentr">
    <w:name w:val="Block Text"/>
    <w:basedOn w:val="Normal"/>
    <w:semiHidden/>
    <w:rsid w:val="00254697"/>
    <w:pPr>
      <w:spacing w:after="120"/>
      <w:ind w:left="1440" w:right="1440"/>
    </w:pPr>
  </w:style>
  <w:style w:type="character" w:styleId="Numrodeligne">
    <w:name w:val="line number"/>
    <w:basedOn w:val="Policepardfaut"/>
    <w:semiHidden/>
    <w:rsid w:val="00254697"/>
  </w:style>
  <w:style w:type="character" w:styleId="Numrodepage">
    <w:name w:val="page number"/>
    <w:semiHidden/>
    <w:rsid w:val="006B3349"/>
    <w:rPr>
      <w:color w:val="auto"/>
      <w:sz w:val="22"/>
    </w:rPr>
  </w:style>
  <w:style w:type="table" w:customStyle="1" w:styleId="Tableauple11">
    <w:name w:val="Tableau pâle 11"/>
    <w:basedOn w:val="TableauNormal"/>
    <w:semiHidden/>
    <w:locked/>
    <w:rsid w:val="00254697"/>
    <w:pPr>
      <w:spacing w:line="25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
    <w:name w:val="Tableau pâle 21"/>
    <w:basedOn w:val="TableauNormal"/>
    <w:semiHidden/>
    <w:locked/>
    <w:rsid w:val="00254697"/>
    <w:pPr>
      <w:spacing w:line="25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rformatHTML">
    <w:name w:val="HTML Preformatted"/>
    <w:basedOn w:val="Normal"/>
    <w:semiHidden/>
    <w:locked/>
    <w:rsid w:val="00254697"/>
    <w:rPr>
      <w:rFonts w:ascii="Courier New" w:hAnsi="Courier New" w:cs="Courier New"/>
      <w:szCs w:val="20"/>
    </w:rPr>
  </w:style>
  <w:style w:type="table" w:customStyle="1" w:styleId="Tableauprofessionnel1">
    <w:name w:val="Tableau professionnel1"/>
    <w:basedOn w:val="TableauNormal"/>
    <w:semiHidden/>
    <w:locked/>
    <w:rsid w:val="00254697"/>
    <w:pPr>
      <w:spacing w:line="25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Retrait1religne">
    <w:name w:val="Body Text First Indent"/>
    <w:basedOn w:val="Normal"/>
    <w:semiHidden/>
    <w:locked/>
    <w:rsid w:val="002D6C05"/>
    <w:pPr>
      <w:suppressAutoHyphens w:val="0"/>
      <w:spacing w:before="120" w:after="120" w:line="280" w:lineRule="atLeast"/>
      <w:ind w:firstLine="210"/>
    </w:pPr>
  </w:style>
  <w:style w:type="paragraph" w:styleId="Retraitcorpsdetexte">
    <w:name w:val="Body Text Indent"/>
    <w:basedOn w:val="Normal"/>
    <w:semiHidden/>
    <w:locked/>
    <w:rsid w:val="00254697"/>
    <w:pPr>
      <w:spacing w:after="120"/>
      <w:ind w:left="283"/>
    </w:pPr>
  </w:style>
  <w:style w:type="paragraph" w:styleId="Retraitcorpsdetexte2">
    <w:name w:val="Body Text Indent 2"/>
    <w:basedOn w:val="Normal"/>
    <w:semiHidden/>
    <w:locked/>
    <w:rsid w:val="00254697"/>
    <w:pPr>
      <w:spacing w:after="120" w:line="480" w:lineRule="auto"/>
      <w:ind w:left="283"/>
    </w:pPr>
  </w:style>
  <w:style w:type="paragraph" w:styleId="Retraitcorpsdetexte3">
    <w:name w:val="Body Text Indent 3"/>
    <w:basedOn w:val="Normal"/>
    <w:semiHidden/>
    <w:locked/>
    <w:rsid w:val="00254697"/>
    <w:pPr>
      <w:spacing w:after="120"/>
      <w:ind w:left="283"/>
    </w:pPr>
    <w:rPr>
      <w:sz w:val="16"/>
      <w:szCs w:val="16"/>
    </w:rPr>
  </w:style>
  <w:style w:type="paragraph" w:styleId="Retraitcorpset1relig">
    <w:name w:val="Body Text First Indent 2"/>
    <w:basedOn w:val="Retraitcorpsdetexte"/>
    <w:semiHidden/>
    <w:locked/>
    <w:rsid w:val="00254697"/>
    <w:pPr>
      <w:ind w:firstLine="210"/>
    </w:pPr>
  </w:style>
  <w:style w:type="paragraph" w:styleId="Retraitnormal">
    <w:name w:val="Normal Indent"/>
    <w:basedOn w:val="Normal"/>
    <w:semiHidden/>
    <w:locked/>
    <w:rsid w:val="00254697"/>
    <w:pPr>
      <w:ind w:left="567"/>
    </w:pPr>
  </w:style>
  <w:style w:type="paragraph" w:styleId="Salutations">
    <w:name w:val="Salutation"/>
    <w:basedOn w:val="Normal"/>
    <w:next w:val="Normal"/>
    <w:semiHidden/>
    <w:locked/>
    <w:rsid w:val="00254697"/>
  </w:style>
  <w:style w:type="paragraph" w:styleId="Signature">
    <w:name w:val="Signature"/>
    <w:basedOn w:val="Normal"/>
    <w:semiHidden/>
    <w:locked/>
    <w:rsid w:val="00254697"/>
    <w:pPr>
      <w:ind w:left="4252"/>
    </w:pPr>
  </w:style>
  <w:style w:type="paragraph" w:styleId="Signaturelectronique">
    <w:name w:val="E-mail Signature"/>
    <w:basedOn w:val="Normal"/>
    <w:semiHidden/>
    <w:locked/>
    <w:rsid w:val="00254697"/>
  </w:style>
  <w:style w:type="table" w:customStyle="1" w:styleId="Tableausimple11">
    <w:name w:val="Tableau simple 11"/>
    <w:basedOn w:val="TableauNormal"/>
    <w:semiHidden/>
    <w:locked/>
    <w:rsid w:val="00254697"/>
    <w:pPr>
      <w:spacing w:line="25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
    <w:name w:val="Tableau simple 21"/>
    <w:basedOn w:val="TableauNormal"/>
    <w:semiHidden/>
    <w:locked/>
    <w:rsid w:val="00254697"/>
    <w:pPr>
      <w:spacing w:line="25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auNormal"/>
    <w:semiHidden/>
    <w:locked/>
    <w:rsid w:val="00254697"/>
    <w:pPr>
      <w:spacing w:line="25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liste1">
    <w:name w:val="Table List 1"/>
    <w:basedOn w:val="TableauNormal"/>
    <w:semiHidden/>
    <w:locked/>
    <w:rsid w:val="00254697"/>
    <w:pPr>
      <w:spacing w:line="25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locked/>
    <w:rsid w:val="00254697"/>
    <w:pPr>
      <w:spacing w:line="25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locked/>
    <w:rsid w:val="00254697"/>
    <w:pPr>
      <w:spacing w:line="25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locked/>
    <w:rsid w:val="00254697"/>
    <w:pPr>
      <w:spacing w:line="25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locked/>
    <w:rsid w:val="00254697"/>
    <w:pPr>
      <w:spacing w:line="25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locked/>
    <w:rsid w:val="00254697"/>
    <w:pPr>
      <w:spacing w:line="25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locked/>
    <w:rsid w:val="00254697"/>
    <w:pPr>
      <w:spacing w:line="25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locked/>
    <w:rsid w:val="00254697"/>
    <w:pPr>
      <w:spacing w:line="25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ebrut">
    <w:name w:val="Plain Text"/>
    <w:basedOn w:val="Normal"/>
    <w:semiHidden/>
    <w:locked/>
    <w:rsid w:val="00254697"/>
    <w:rPr>
      <w:rFonts w:ascii="Courier New" w:hAnsi="Courier New" w:cs="Courier New"/>
      <w:szCs w:val="20"/>
    </w:rPr>
  </w:style>
  <w:style w:type="table" w:customStyle="1" w:styleId="Thmedutableau1">
    <w:name w:val="Thème du tableau1"/>
    <w:basedOn w:val="TableauNormal"/>
    <w:semiHidden/>
    <w:locked/>
    <w:rsid w:val="00254697"/>
    <w:pPr>
      <w:spacing w:line="25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denote">
    <w:name w:val="Note Heading"/>
    <w:basedOn w:val="Normal"/>
    <w:next w:val="Normal"/>
    <w:semiHidden/>
    <w:locked/>
    <w:rsid w:val="00254697"/>
  </w:style>
  <w:style w:type="character" w:styleId="VariableHTML">
    <w:name w:val="HTML Variable"/>
    <w:semiHidden/>
    <w:locked/>
    <w:rsid w:val="00254697"/>
    <w:rPr>
      <w:i/>
      <w:iCs/>
    </w:rPr>
  </w:style>
  <w:style w:type="table" w:customStyle="1" w:styleId="TableauWeb1">
    <w:name w:val="Tableau Web 1"/>
    <w:basedOn w:val="TableauNormal"/>
    <w:semiHidden/>
    <w:locked/>
    <w:rsid w:val="00254697"/>
    <w:pPr>
      <w:spacing w:line="25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
    <w:name w:val="Tableau Web 2"/>
    <w:basedOn w:val="TableauNormal"/>
    <w:semiHidden/>
    <w:locked/>
    <w:rsid w:val="00254697"/>
    <w:pPr>
      <w:spacing w:line="25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
    <w:name w:val="Tableau Web 3"/>
    <w:basedOn w:val="TableauNormal"/>
    <w:semiHidden/>
    <w:locked/>
    <w:rsid w:val="00254697"/>
    <w:pPr>
      <w:spacing w:line="25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us-titre">
    <w:name w:val="Subtitle"/>
    <w:basedOn w:val="Normal"/>
    <w:next w:val="Normal"/>
    <w:rsid w:val="00820DFF"/>
    <w:pPr>
      <w:framePr w:w="6804" w:h="454" w:hRule="exact" w:wrap="around" w:vAnchor="page" w:hAnchor="text" w:y="14913" w:anchorLock="1"/>
    </w:pPr>
    <w:rPr>
      <w:rFonts w:cs="Arial"/>
      <w:b/>
      <w:color w:val="000000"/>
      <w:sz w:val="24"/>
      <w:szCs w:val="40"/>
      <w:u w:val="single"/>
    </w:rPr>
  </w:style>
  <w:style w:type="paragraph" w:styleId="Titre">
    <w:name w:val="Title"/>
    <w:basedOn w:val="Normal"/>
    <w:next w:val="Normal"/>
    <w:link w:val="TitreCar"/>
    <w:uiPriority w:val="99"/>
    <w:qFormat/>
    <w:rsid w:val="00226A0B"/>
    <w:pPr>
      <w:spacing w:before="440" w:after="440"/>
      <w:jc w:val="center"/>
    </w:pPr>
    <w:rPr>
      <w:rFonts w:cs="Arial"/>
      <w:b/>
      <w:caps/>
      <w:color w:val="000000"/>
      <w:kern w:val="28"/>
      <w:sz w:val="40"/>
      <w:szCs w:val="60"/>
    </w:rPr>
  </w:style>
  <w:style w:type="paragraph" w:styleId="TM8">
    <w:name w:val="toc 8"/>
    <w:basedOn w:val="Normal"/>
    <w:next w:val="Normal"/>
    <w:semiHidden/>
    <w:rsid w:val="001716DF"/>
    <w:pPr>
      <w:tabs>
        <w:tab w:val="right" w:leader="dot" w:pos="9072"/>
      </w:tabs>
      <w:spacing w:before="360" w:after="120" w:line="240" w:lineRule="atLeast"/>
      <w:ind w:right="851"/>
      <w:contextualSpacing/>
    </w:pPr>
    <w:rPr>
      <w:noProof/>
    </w:rPr>
  </w:style>
  <w:style w:type="paragraph" w:styleId="TM9">
    <w:name w:val="toc 9"/>
    <w:basedOn w:val="Normal"/>
    <w:next w:val="Normal"/>
    <w:semiHidden/>
    <w:rsid w:val="001716DF"/>
    <w:pPr>
      <w:tabs>
        <w:tab w:val="right" w:leader="dot" w:pos="9072"/>
      </w:tabs>
      <w:spacing w:after="40" w:line="240" w:lineRule="atLeast"/>
      <w:ind w:right="851"/>
      <w:contextualSpacing/>
    </w:pPr>
    <w:rPr>
      <w:noProof/>
      <w:color w:val="4D4D4D"/>
    </w:rPr>
  </w:style>
  <w:style w:type="character" w:customStyle="1" w:styleId="Miseenvaleurtexte">
    <w:name w:val="Mise en valeur texte"/>
    <w:semiHidden/>
    <w:locked/>
    <w:rsid w:val="00045D60"/>
    <w:rPr>
      <w:b/>
      <w:i/>
      <w:color w:val="969696"/>
    </w:rPr>
  </w:style>
  <w:style w:type="paragraph" w:styleId="Lgende">
    <w:name w:val="caption"/>
    <w:basedOn w:val="Normal"/>
    <w:next w:val="Normal"/>
    <w:qFormat/>
    <w:rsid w:val="00034563"/>
    <w:pPr>
      <w:keepNext/>
      <w:spacing w:before="120" w:after="120" w:line="240" w:lineRule="atLeast"/>
    </w:pPr>
    <w:rPr>
      <w:rFonts w:cs="Times"/>
      <w:bCs/>
      <w:i/>
      <w:color w:val="0066CC"/>
      <w:sz w:val="20"/>
      <w:szCs w:val="20"/>
    </w:rPr>
  </w:style>
  <w:style w:type="paragraph" w:customStyle="1" w:styleId="Rfrence">
    <w:name w:val="Référence"/>
    <w:basedOn w:val="Normal"/>
    <w:rsid w:val="002D6C05"/>
    <w:pPr>
      <w:framePr w:w="6804" w:h="851" w:hRule="exact" w:wrap="around" w:vAnchor="page" w:hAnchor="text" w:y="7939" w:anchorLock="1"/>
      <w:suppressAutoHyphens w:val="0"/>
      <w:spacing w:line="280" w:lineRule="atLeast"/>
    </w:pPr>
    <w:rPr>
      <w:b/>
      <w:sz w:val="30"/>
    </w:rPr>
  </w:style>
  <w:style w:type="paragraph" w:customStyle="1" w:styleId="Intertitre">
    <w:name w:val="Intertitre"/>
    <w:basedOn w:val="Normal"/>
    <w:next w:val="Normal"/>
    <w:locked/>
    <w:rsid w:val="008E6C94"/>
    <w:pPr>
      <w:keepNext/>
      <w:spacing w:before="60" w:after="60"/>
    </w:pPr>
    <w:rPr>
      <w:rFonts w:eastAsia="SimSun"/>
      <w:b/>
      <w:bCs/>
      <w:color w:val="000000"/>
      <w:sz w:val="26"/>
    </w:rPr>
  </w:style>
  <w:style w:type="paragraph" w:customStyle="1" w:styleId="Introduction-Conclusion">
    <w:name w:val="Introduction - Conclusion"/>
    <w:basedOn w:val="Normal"/>
    <w:next w:val="Normal"/>
    <w:semiHidden/>
    <w:locked/>
    <w:rsid w:val="00F704BE"/>
    <w:pPr>
      <w:pageBreakBefore/>
      <w:spacing w:before="1000" w:after="500"/>
    </w:pPr>
    <w:rPr>
      <w:b/>
      <w:bCs/>
      <w:color w:val="0066CC"/>
      <w:sz w:val="28"/>
    </w:rPr>
  </w:style>
  <w:style w:type="paragraph" w:customStyle="1" w:styleId="Titreannexe">
    <w:name w:val="Titre annexe"/>
    <w:basedOn w:val="Normal"/>
    <w:next w:val="Normal"/>
    <w:semiHidden/>
    <w:locked/>
    <w:rsid w:val="00F375B3"/>
    <w:pPr>
      <w:pageBreakBefore/>
      <w:pBdr>
        <w:bottom w:val="single" w:sz="4" w:space="1" w:color="808080"/>
      </w:pBdr>
      <w:spacing w:before="1000" w:after="500"/>
    </w:pPr>
    <w:rPr>
      <w:b/>
      <w:bCs/>
      <w:color w:val="0066CC"/>
      <w:sz w:val="28"/>
    </w:rPr>
  </w:style>
  <w:style w:type="paragraph" w:customStyle="1" w:styleId="Miseenvaleur2">
    <w:name w:val="Mise en valeur 2"/>
    <w:basedOn w:val="Normal"/>
    <w:next w:val="En-tte2"/>
    <w:link w:val="Miseenvaleur2Car"/>
    <w:semiHidden/>
    <w:locked/>
    <w:rsid w:val="002D6C05"/>
    <w:pPr>
      <w:pBdr>
        <w:top w:val="single" w:sz="4" w:space="1" w:color="0066CC"/>
        <w:left w:val="single" w:sz="4" w:space="4" w:color="0066CC"/>
        <w:bottom w:val="single" w:sz="4" w:space="1" w:color="0066CC"/>
        <w:right w:val="single" w:sz="4" w:space="4" w:color="0066CC"/>
      </w:pBdr>
      <w:shd w:val="clear" w:color="auto" w:fill="E6E6E6"/>
      <w:suppressAutoHyphens w:val="0"/>
      <w:spacing w:before="120" w:after="120" w:line="280" w:lineRule="atLeast"/>
    </w:pPr>
    <w:rPr>
      <w:rFonts w:ascii="Trebuchet MS" w:hAnsi="Trebuchet MS"/>
      <w:color w:val="0066CC"/>
    </w:rPr>
  </w:style>
  <w:style w:type="paragraph" w:styleId="Textedebulles">
    <w:name w:val="Balloon Text"/>
    <w:basedOn w:val="Normal"/>
    <w:link w:val="TextedebullesCar"/>
    <w:locked/>
    <w:rsid w:val="00CA2A46"/>
    <w:rPr>
      <w:rFonts w:ascii="Tahoma" w:hAnsi="Tahoma"/>
      <w:sz w:val="16"/>
      <w:szCs w:val="16"/>
    </w:rPr>
  </w:style>
  <w:style w:type="character" w:customStyle="1" w:styleId="Miseenvaleur2Car">
    <w:name w:val="Mise en valeur 2 Car"/>
    <w:link w:val="Miseenvaleur2"/>
    <w:rsid w:val="002D6C05"/>
    <w:rPr>
      <w:rFonts w:ascii="Trebuchet MS" w:hAnsi="Trebuchet MS"/>
      <w:color w:val="0066CC"/>
      <w:sz w:val="22"/>
      <w:szCs w:val="24"/>
      <w:lang w:val="fr-FR" w:eastAsia="fr-FR" w:bidi="ar-SA"/>
    </w:rPr>
  </w:style>
  <w:style w:type="paragraph" w:customStyle="1" w:styleId="Pieddepage2">
    <w:name w:val="Pied de page 2"/>
    <w:basedOn w:val="Pieddepage"/>
    <w:semiHidden/>
    <w:rsid w:val="008150A6"/>
    <w:pPr>
      <w:pBdr>
        <w:top w:val="single" w:sz="8" w:space="6" w:color="auto"/>
      </w:pBdr>
      <w:spacing w:before="80"/>
      <w:ind w:left="0"/>
    </w:pPr>
  </w:style>
  <w:style w:type="paragraph" w:customStyle="1" w:styleId="DIRECTION-DATE">
    <w:name w:val="DIRECTION - DATE"/>
    <w:basedOn w:val="Normal"/>
    <w:qFormat/>
    <w:rsid w:val="00250324"/>
    <w:pPr>
      <w:framePr w:w="3402" w:h="567" w:hRule="exact" w:wrap="around" w:vAnchor="page" w:hAnchor="page" w:x="7089" w:y="1900" w:anchorLock="1"/>
      <w:suppressAutoHyphens w:val="0"/>
    </w:pPr>
    <w:rPr>
      <w:b/>
      <w:caps/>
      <w:sz w:val="20"/>
    </w:rPr>
  </w:style>
  <w:style w:type="paragraph" w:customStyle="1" w:styleId="Findetableau">
    <w:name w:val="Fin de tableau"/>
    <w:basedOn w:val="Normal"/>
    <w:next w:val="En-tte2"/>
    <w:semiHidden/>
    <w:rsid w:val="002D6C05"/>
    <w:pPr>
      <w:suppressAutoHyphens w:val="0"/>
      <w:spacing w:after="120" w:line="40" w:lineRule="exact"/>
    </w:pPr>
    <w:rPr>
      <w:rFonts w:cs="Times"/>
      <w:sz w:val="4"/>
    </w:rPr>
  </w:style>
  <w:style w:type="character" w:customStyle="1" w:styleId="TextedebullesCar">
    <w:name w:val="Texte de bulles Car"/>
    <w:link w:val="Textedebulles"/>
    <w:rsid w:val="00CA2A46"/>
    <w:rPr>
      <w:rFonts w:ascii="Tahoma" w:hAnsi="Tahoma" w:cs="Tahoma"/>
      <w:sz w:val="16"/>
      <w:szCs w:val="16"/>
    </w:rPr>
  </w:style>
  <w:style w:type="paragraph" w:customStyle="1" w:styleId="Listepucesnum">
    <w:name w:val="Liste à puces num"/>
    <w:basedOn w:val="Listepuces2"/>
    <w:qFormat/>
    <w:rsid w:val="00B8689C"/>
    <w:pPr>
      <w:numPr>
        <w:numId w:val="16"/>
      </w:numPr>
      <w:ind w:left="504"/>
    </w:pPr>
  </w:style>
  <w:style w:type="paragraph" w:customStyle="1" w:styleId="Listepucesnum2">
    <w:name w:val="Liste à puces num 2"/>
    <w:basedOn w:val="Listepuces2"/>
    <w:qFormat/>
    <w:rsid w:val="00B8689C"/>
    <w:pPr>
      <w:numPr>
        <w:numId w:val="17"/>
      </w:numPr>
    </w:pPr>
  </w:style>
  <w:style w:type="numbering" w:customStyle="1" w:styleId="Style1">
    <w:name w:val="Style1"/>
    <w:uiPriority w:val="99"/>
    <w:rsid w:val="00CA3C09"/>
    <w:pPr>
      <w:numPr>
        <w:numId w:val="15"/>
      </w:numPr>
    </w:pPr>
  </w:style>
  <w:style w:type="paragraph" w:styleId="Paragraphedeliste">
    <w:name w:val="List Paragraph"/>
    <w:basedOn w:val="Normal"/>
    <w:uiPriority w:val="34"/>
    <w:qFormat/>
    <w:rsid w:val="00C83108"/>
    <w:pPr>
      <w:ind w:left="720"/>
      <w:contextualSpacing/>
    </w:pPr>
  </w:style>
  <w:style w:type="paragraph" w:customStyle="1" w:styleId="puces">
    <w:name w:val="puces"/>
    <w:basedOn w:val="Normal"/>
    <w:rsid w:val="0085279B"/>
    <w:pPr>
      <w:numPr>
        <w:numId w:val="26"/>
      </w:numPr>
      <w:ind w:left="284" w:firstLine="0"/>
    </w:pPr>
  </w:style>
  <w:style w:type="paragraph" w:customStyle="1" w:styleId="Grasbleu">
    <w:name w:val="Gras bleu"/>
    <w:basedOn w:val="Normal"/>
    <w:next w:val="Normal"/>
    <w:qFormat/>
    <w:rsid w:val="00034563"/>
    <w:rPr>
      <w:b/>
      <w:color w:val="0066CC"/>
    </w:rPr>
  </w:style>
  <w:style w:type="paragraph" w:styleId="Sansinterligne">
    <w:name w:val="No Spacing"/>
    <w:uiPriority w:val="1"/>
    <w:rsid w:val="009E2C74"/>
    <w:pPr>
      <w:suppressAutoHyphens/>
      <w:jc w:val="both"/>
    </w:pPr>
    <w:rPr>
      <w:rFonts w:ascii="Calibri" w:hAnsi="Calibri"/>
      <w:sz w:val="22"/>
      <w:szCs w:val="24"/>
    </w:rPr>
  </w:style>
  <w:style w:type="character" w:styleId="Emphaseple">
    <w:name w:val="Subtle Emphasis"/>
    <w:basedOn w:val="Policepardfaut"/>
    <w:uiPriority w:val="19"/>
    <w:rsid w:val="009E2C74"/>
    <w:rPr>
      <w:i/>
      <w:iCs/>
      <w:color w:val="808080"/>
    </w:rPr>
  </w:style>
  <w:style w:type="character" w:styleId="Emphaseintense">
    <w:name w:val="Intense Emphasis"/>
    <w:basedOn w:val="Policepardfaut"/>
    <w:uiPriority w:val="21"/>
    <w:rsid w:val="009E2C74"/>
    <w:rPr>
      <w:b/>
      <w:bCs/>
      <w:i/>
      <w:iCs/>
      <w:color w:val="4F81BD"/>
    </w:rPr>
  </w:style>
  <w:style w:type="paragraph" w:styleId="Citationintense">
    <w:name w:val="Intense Quote"/>
    <w:basedOn w:val="Normal"/>
    <w:next w:val="Normal"/>
    <w:link w:val="CitationintenseCar"/>
    <w:uiPriority w:val="30"/>
    <w:rsid w:val="009E2C74"/>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30"/>
    <w:rsid w:val="009E2C74"/>
    <w:rPr>
      <w:rFonts w:ascii="Calibri" w:hAnsi="Calibri"/>
      <w:b/>
      <w:bCs/>
      <w:i/>
      <w:iCs/>
      <w:color w:val="4F81BD"/>
      <w:sz w:val="22"/>
      <w:szCs w:val="24"/>
    </w:rPr>
  </w:style>
  <w:style w:type="character" w:styleId="Rfrenceple">
    <w:name w:val="Subtle Reference"/>
    <w:basedOn w:val="Policepardfaut"/>
    <w:uiPriority w:val="31"/>
    <w:rsid w:val="009E2C74"/>
    <w:rPr>
      <w:smallCaps/>
      <w:color w:val="C0504D"/>
      <w:u w:val="single"/>
    </w:rPr>
  </w:style>
  <w:style w:type="character" w:styleId="Rfrenceintense">
    <w:name w:val="Intense Reference"/>
    <w:basedOn w:val="Policepardfaut"/>
    <w:uiPriority w:val="32"/>
    <w:rsid w:val="009E2C74"/>
    <w:rPr>
      <w:b/>
      <w:bCs/>
      <w:smallCaps/>
      <w:color w:val="C0504D"/>
      <w:spacing w:val="5"/>
      <w:u w:val="single"/>
    </w:rPr>
  </w:style>
  <w:style w:type="character" w:styleId="Titredulivre">
    <w:name w:val="Book Title"/>
    <w:basedOn w:val="Policepardfaut"/>
    <w:uiPriority w:val="33"/>
    <w:rsid w:val="009E2C74"/>
    <w:rPr>
      <w:b/>
      <w:bCs/>
      <w:smallCaps/>
      <w:spacing w:val="5"/>
    </w:rPr>
  </w:style>
  <w:style w:type="paragraph" w:customStyle="1" w:styleId="sous-titre1">
    <w:name w:val="sous-titre1"/>
    <w:basedOn w:val="Normal"/>
    <w:autoRedefine/>
    <w:qFormat/>
    <w:rsid w:val="00532C0C"/>
    <w:rPr>
      <w:szCs w:val="22"/>
    </w:rPr>
  </w:style>
  <w:style w:type="paragraph" w:styleId="Corpsdetexte">
    <w:name w:val="Body Text"/>
    <w:basedOn w:val="Normal"/>
    <w:link w:val="CorpsdetexteCar"/>
    <w:rsid w:val="00FC3B62"/>
    <w:pPr>
      <w:spacing w:after="0"/>
    </w:pPr>
  </w:style>
  <w:style w:type="character" w:customStyle="1" w:styleId="CorpsdetexteCar">
    <w:name w:val="Corps de texte Car"/>
    <w:basedOn w:val="Policepardfaut"/>
    <w:link w:val="Corpsdetexte"/>
    <w:rsid w:val="00FC3B62"/>
    <w:rPr>
      <w:rFonts w:ascii="Calibri" w:hAnsi="Calibri"/>
      <w:sz w:val="22"/>
      <w:szCs w:val="24"/>
    </w:rPr>
  </w:style>
  <w:style w:type="character" w:customStyle="1" w:styleId="TitreCar">
    <w:name w:val="Titre Car"/>
    <w:basedOn w:val="Policepardfaut"/>
    <w:link w:val="Titre"/>
    <w:uiPriority w:val="99"/>
    <w:rsid w:val="00226A0B"/>
    <w:rPr>
      <w:rFonts w:ascii="Calibri" w:hAnsi="Calibri" w:cs="Arial"/>
      <w:b/>
      <w:caps/>
      <w:color w:val="000000"/>
      <w:kern w:val="28"/>
      <w:sz w:val="40"/>
      <w:szCs w:val="60"/>
    </w:rPr>
  </w:style>
  <w:style w:type="paragraph" w:customStyle="1" w:styleId="dcal">
    <w:name w:val="décalé"/>
    <w:basedOn w:val="Normal"/>
    <w:autoRedefine/>
    <w:qFormat/>
    <w:rsid w:val="00B5572C"/>
    <w:pPr>
      <w:ind w:left="709"/>
    </w:pPr>
    <w:rPr>
      <w:rFonts w:cs="Arial"/>
    </w:rPr>
  </w:style>
  <w:style w:type="paragraph" w:customStyle="1" w:styleId="sous-Titre0">
    <w:name w:val="sous-Titre"/>
    <w:basedOn w:val="Normal"/>
    <w:next w:val="Normal"/>
    <w:rsid w:val="00226A0B"/>
    <w:pPr>
      <w:spacing w:before="100"/>
      <w:jc w:val="center"/>
    </w:pPr>
    <w:rPr>
      <w:b/>
      <w:i/>
      <w:color w:val="0066CC"/>
      <w:sz w:val="28"/>
    </w:rPr>
  </w:style>
  <w:style w:type="paragraph" w:customStyle="1" w:styleId="Titredansentte">
    <w:name w:val="Titre dans entête"/>
    <w:basedOn w:val="En-tte2"/>
    <w:rsid w:val="00D232F8"/>
    <w:pPr>
      <w:shd w:val="clear" w:color="auto" w:fill="0066CC"/>
    </w:pPr>
    <w:rPr>
      <w:smallCaps/>
      <w:color w:val="FFFFFF" w:themeColor="background1"/>
    </w:rPr>
  </w:style>
  <w:style w:type="paragraph" w:customStyle="1" w:styleId="Note">
    <w:name w:val="Note"/>
    <w:basedOn w:val="Normal"/>
    <w:next w:val="Normal"/>
    <w:qFormat/>
    <w:rsid w:val="002322D0"/>
    <w:pPr>
      <w:ind w:left="284"/>
    </w:pPr>
    <w:rPr>
      <w:color w:val="A6A6A6" w:themeColor="background1" w:themeShade="A6"/>
    </w:rPr>
  </w:style>
  <w:style w:type="paragraph" w:customStyle="1" w:styleId="Grasvert">
    <w:name w:val="Gras vert"/>
    <w:basedOn w:val="Grasbleu"/>
    <w:next w:val="Normal"/>
    <w:qFormat/>
    <w:rsid w:val="002322D0"/>
    <w:rPr>
      <w:color w:val="B1C800"/>
    </w:rPr>
  </w:style>
  <w:style w:type="paragraph" w:styleId="En-ttedetabledesmatires">
    <w:name w:val="TOC Heading"/>
    <w:basedOn w:val="Titre1"/>
    <w:next w:val="Normal"/>
    <w:uiPriority w:val="39"/>
    <w:unhideWhenUsed/>
    <w:rsid w:val="00304572"/>
    <w:pPr>
      <w:keepLines/>
      <w:numPr>
        <w:numId w:val="0"/>
      </w:numPr>
      <w:pBdr>
        <w:bottom w:val="none" w:sz="0" w:space="0" w:color="auto"/>
      </w:pBdr>
      <w:tabs>
        <w:tab w:val="clear" w:pos="426"/>
      </w:tabs>
      <w:suppressAutoHyphens w:val="0"/>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en-US"/>
    </w:rPr>
  </w:style>
  <w:style w:type="character" w:customStyle="1" w:styleId="PieddepageCar">
    <w:name w:val="Pied de page Car"/>
    <w:basedOn w:val="Policepardfaut"/>
    <w:link w:val="Pieddepage"/>
    <w:semiHidden/>
    <w:rsid w:val="00692A08"/>
    <w:rPr>
      <w:rFonts w:ascii="Calibri" w:hAnsi="Calibri"/>
      <w:b/>
      <w:color w:val="0066CC"/>
      <w:sz w:val="18"/>
      <w:szCs w:val="24"/>
    </w:rPr>
  </w:style>
  <w:style w:type="character" w:customStyle="1" w:styleId="En-tteCar">
    <w:name w:val="En-tête Car"/>
    <w:basedOn w:val="Policepardfaut"/>
    <w:link w:val="En-tte"/>
    <w:semiHidden/>
    <w:rsid w:val="002F03EA"/>
    <w:rPr>
      <w:rFonts w:ascii="Calibri" w:hAnsi="Calibri" w:cs="Helvetica"/>
      <w:b/>
      <w:caps/>
      <w:color w:val="FFFFFF"/>
      <w:sz w:val="18"/>
      <w:szCs w:val="30"/>
      <w:shd w:val="clear" w:color="auto" w:fill="0066CC"/>
    </w:rPr>
  </w:style>
  <w:style w:type="character" w:styleId="Marquedecommentaire">
    <w:name w:val="annotation reference"/>
    <w:basedOn w:val="Policepardfaut"/>
    <w:uiPriority w:val="99"/>
    <w:semiHidden/>
    <w:unhideWhenUsed/>
    <w:locked/>
    <w:rsid w:val="00C107E2"/>
    <w:rPr>
      <w:sz w:val="16"/>
      <w:szCs w:val="16"/>
    </w:rPr>
  </w:style>
  <w:style w:type="paragraph" w:styleId="Commentaire">
    <w:name w:val="annotation text"/>
    <w:basedOn w:val="Normal"/>
    <w:link w:val="CommentaireCar"/>
    <w:uiPriority w:val="99"/>
    <w:semiHidden/>
    <w:unhideWhenUsed/>
    <w:locked/>
    <w:rsid w:val="00C107E2"/>
    <w:pPr>
      <w:suppressAutoHyphens w:val="0"/>
      <w:spacing w:after="160"/>
      <w:jc w:val="left"/>
    </w:pPr>
    <w:rPr>
      <w:rFonts w:asciiTheme="minorHAnsi" w:eastAsiaTheme="minorHAnsi" w:hAnsiTheme="minorHAnsi" w:cstheme="minorBidi"/>
      <w:sz w:val="20"/>
      <w:szCs w:val="20"/>
      <w:lang w:eastAsia="en-US"/>
    </w:rPr>
  </w:style>
  <w:style w:type="character" w:customStyle="1" w:styleId="CommentaireCar">
    <w:name w:val="Commentaire Car"/>
    <w:basedOn w:val="Policepardfaut"/>
    <w:link w:val="Commentaire"/>
    <w:uiPriority w:val="99"/>
    <w:semiHidden/>
    <w:rsid w:val="00C107E2"/>
    <w:rPr>
      <w:rFonts w:asciiTheme="minorHAnsi" w:eastAsiaTheme="minorHAnsi" w:hAnsiTheme="minorHAnsi" w:cstheme="minorBidi"/>
      <w:lang w:eastAsia="en-US"/>
    </w:rPr>
  </w:style>
  <w:style w:type="table" w:styleId="Grilledetableauclaire">
    <w:name w:val="Grid Table Light"/>
    <w:basedOn w:val="TableauNormal"/>
    <w:uiPriority w:val="40"/>
    <w:rsid w:val="00817B6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Objetducommentaire">
    <w:name w:val="annotation subject"/>
    <w:basedOn w:val="Commentaire"/>
    <w:next w:val="Commentaire"/>
    <w:link w:val="ObjetducommentaireCar"/>
    <w:semiHidden/>
    <w:unhideWhenUsed/>
    <w:locked/>
    <w:rsid w:val="000572BB"/>
    <w:pPr>
      <w:suppressAutoHyphens/>
      <w:spacing w:after="100"/>
      <w:jc w:val="both"/>
    </w:pPr>
    <w:rPr>
      <w:rFonts w:ascii="Calibri" w:eastAsia="Times New Roman" w:hAnsi="Calibri" w:cs="Times New Roman"/>
      <w:b/>
      <w:bCs/>
      <w:lang w:eastAsia="fr-FR"/>
    </w:rPr>
  </w:style>
  <w:style w:type="character" w:customStyle="1" w:styleId="ObjetducommentaireCar">
    <w:name w:val="Objet du commentaire Car"/>
    <w:basedOn w:val="CommentaireCar"/>
    <w:link w:val="Objetducommentaire"/>
    <w:semiHidden/>
    <w:rsid w:val="000572BB"/>
    <w:rPr>
      <w:rFonts w:ascii="Calibri" w:eastAsiaTheme="minorHAnsi" w:hAnsi="Calibr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057504">
      <w:bodyDiv w:val="1"/>
      <w:marLeft w:val="0"/>
      <w:marRight w:val="0"/>
      <w:marTop w:val="0"/>
      <w:marBottom w:val="0"/>
      <w:divBdr>
        <w:top w:val="none" w:sz="0" w:space="0" w:color="auto"/>
        <w:left w:val="none" w:sz="0" w:space="0" w:color="auto"/>
        <w:bottom w:val="none" w:sz="0" w:space="0" w:color="auto"/>
        <w:right w:val="none" w:sz="0" w:space="0" w:color="auto"/>
      </w:divBdr>
    </w:div>
    <w:div w:id="590503497">
      <w:bodyDiv w:val="1"/>
      <w:marLeft w:val="0"/>
      <w:marRight w:val="0"/>
      <w:marTop w:val="0"/>
      <w:marBottom w:val="0"/>
      <w:divBdr>
        <w:top w:val="none" w:sz="0" w:space="0" w:color="auto"/>
        <w:left w:val="none" w:sz="0" w:space="0" w:color="auto"/>
        <w:bottom w:val="none" w:sz="0" w:space="0" w:color="auto"/>
        <w:right w:val="none" w:sz="0" w:space="0" w:color="auto"/>
      </w:divBdr>
    </w:div>
    <w:div w:id="662706380">
      <w:bodyDiv w:val="1"/>
      <w:marLeft w:val="0"/>
      <w:marRight w:val="0"/>
      <w:marTop w:val="0"/>
      <w:marBottom w:val="0"/>
      <w:divBdr>
        <w:top w:val="none" w:sz="0" w:space="0" w:color="auto"/>
        <w:left w:val="none" w:sz="0" w:space="0" w:color="auto"/>
        <w:bottom w:val="none" w:sz="0" w:space="0" w:color="auto"/>
        <w:right w:val="none" w:sz="0" w:space="0" w:color="auto"/>
      </w:divBdr>
    </w:div>
    <w:div w:id="801850886">
      <w:bodyDiv w:val="1"/>
      <w:marLeft w:val="0"/>
      <w:marRight w:val="0"/>
      <w:marTop w:val="0"/>
      <w:marBottom w:val="0"/>
      <w:divBdr>
        <w:top w:val="none" w:sz="0" w:space="0" w:color="auto"/>
        <w:left w:val="none" w:sz="0" w:space="0" w:color="auto"/>
        <w:bottom w:val="none" w:sz="0" w:space="0" w:color="auto"/>
        <w:right w:val="none" w:sz="0" w:space="0" w:color="auto"/>
      </w:divBdr>
    </w:div>
    <w:div w:id="1165824910">
      <w:bodyDiv w:val="1"/>
      <w:marLeft w:val="0"/>
      <w:marRight w:val="0"/>
      <w:marTop w:val="0"/>
      <w:marBottom w:val="0"/>
      <w:divBdr>
        <w:top w:val="none" w:sz="0" w:space="0" w:color="auto"/>
        <w:left w:val="none" w:sz="0" w:space="0" w:color="auto"/>
        <w:bottom w:val="none" w:sz="0" w:space="0" w:color="auto"/>
        <w:right w:val="none" w:sz="0" w:space="0" w:color="auto"/>
      </w:divBdr>
    </w:div>
    <w:div w:id="1361200248">
      <w:bodyDiv w:val="1"/>
      <w:marLeft w:val="0"/>
      <w:marRight w:val="0"/>
      <w:marTop w:val="0"/>
      <w:marBottom w:val="0"/>
      <w:divBdr>
        <w:top w:val="none" w:sz="0" w:space="0" w:color="auto"/>
        <w:left w:val="none" w:sz="0" w:space="0" w:color="auto"/>
        <w:bottom w:val="none" w:sz="0" w:space="0" w:color="auto"/>
        <w:right w:val="none" w:sz="0" w:space="0" w:color="auto"/>
      </w:divBdr>
    </w:div>
    <w:div w:id="1431392538">
      <w:bodyDiv w:val="1"/>
      <w:marLeft w:val="0"/>
      <w:marRight w:val="0"/>
      <w:marTop w:val="0"/>
      <w:marBottom w:val="0"/>
      <w:divBdr>
        <w:top w:val="none" w:sz="0" w:space="0" w:color="auto"/>
        <w:left w:val="none" w:sz="0" w:space="0" w:color="auto"/>
        <w:bottom w:val="none" w:sz="0" w:space="0" w:color="auto"/>
        <w:right w:val="none" w:sz="0" w:space="0" w:color="auto"/>
      </w:divBdr>
    </w:div>
    <w:div w:id="1516460715">
      <w:bodyDiv w:val="1"/>
      <w:marLeft w:val="0"/>
      <w:marRight w:val="0"/>
      <w:marTop w:val="0"/>
      <w:marBottom w:val="0"/>
      <w:divBdr>
        <w:top w:val="none" w:sz="0" w:space="0" w:color="auto"/>
        <w:left w:val="none" w:sz="0" w:space="0" w:color="auto"/>
        <w:bottom w:val="none" w:sz="0" w:space="0" w:color="auto"/>
        <w:right w:val="none" w:sz="0" w:space="0" w:color="auto"/>
      </w:divBdr>
    </w:div>
    <w:div w:id="1613904226">
      <w:bodyDiv w:val="1"/>
      <w:marLeft w:val="0"/>
      <w:marRight w:val="0"/>
      <w:marTop w:val="0"/>
      <w:marBottom w:val="0"/>
      <w:divBdr>
        <w:top w:val="none" w:sz="0" w:space="0" w:color="auto"/>
        <w:left w:val="none" w:sz="0" w:space="0" w:color="auto"/>
        <w:bottom w:val="none" w:sz="0" w:space="0" w:color="auto"/>
        <w:right w:val="none" w:sz="0" w:space="0" w:color="auto"/>
      </w:divBdr>
    </w:div>
    <w:div w:id="1640383439">
      <w:bodyDiv w:val="1"/>
      <w:marLeft w:val="0"/>
      <w:marRight w:val="0"/>
      <w:marTop w:val="0"/>
      <w:marBottom w:val="0"/>
      <w:divBdr>
        <w:top w:val="none" w:sz="0" w:space="0" w:color="auto"/>
        <w:left w:val="none" w:sz="0" w:space="0" w:color="auto"/>
        <w:bottom w:val="none" w:sz="0" w:space="0" w:color="auto"/>
        <w:right w:val="none" w:sz="0" w:space="0" w:color="auto"/>
      </w:divBdr>
    </w:div>
    <w:div w:id="1715929318">
      <w:bodyDiv w:val="1"/>
      <w:marLeft w:val="0"/>
      <w:marRight w:val="0"/>
      <w:marTop w:val="0"/>
      <w:marBottom w:val="0"/>
      <w:divBdr>
        <w:top w:val="none" w:sz="0" w:space="0" w:color="auto"/>
        <w:left w:val="none" w:sz="0" w:space="0" w:color="auto"/>
        <w:bottom w:val="none" w:sz="0" w:space="0" w:color="auto"/>
        <w:right w:val="none" w:sz="0" w:space="0" w:color="auto"/>
      </w:divBdr>
    </w:div>
    <w:div w:id="1727558919">
      <w:bodyDiv w:val="1"/>
      <w:marLeft w:val="0"/>
      <w:marRight w:val="0"/>
      <w:marTop w:val="0"/>
      <w:marBottom w:val="0"/>
      <w:divBdr>
        <w:top w:val="none" w:sz="0" w:space="0" w:color="auto"/>
        <w:left w:val="none" w:sz="0" w:space="0" w:color="auto"/>
        <w:bottom w:val="none" w:sz="0" w:space="0" w:color="auto"/>
        <w:right w:val="none" w:sz="0" w:space="0" w:color="auto"/>
      </w:divBdr>
    </w:div>
    <w:div w:id="1747459200">
      <w:bodyDiv w:val="1"/>
      <w:marLeft w:val="0"/>
      <w:marRight w:val="0"/>
      <w:marTop w:val="0"/>
      <w:marBottom w:val="0"/>
      <w:divBdr>
        <w:top w:val="none" w:sz="0" w:space="0" w:color="auto"/>
        <w:left w:val="none" w:sz="0" w:space="0" w:color="auto"/>
        <w:bottom w:val="none" w:sz="0" w:space="0" w:color="auto"/>
        <w:right w:val="none" w:sz="0" w:space="0" w:color="auto"/>
      </w:divBdr>
    </w:div>
    <w:div w:id="212291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2.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gi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quintin\AppData\Local\Microsoft\Windows\INetCache\Content.Outlook\GYAZUO8K\Rapport_couv_log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22A082524B746C38DCE89B8DE90697F"/>
        <w:category>
          <w:name w:val="Général"/>
          <w:gallery w:val="placeholder"/>
        </w:category>
        <w:types>
          <w:type w:val="bbPlcHdr"/>
        </w:types>
        <w:behaviors>
          <w:behavior w:val="content"/>
        </w:behaviors>
        <w:guid w:val="{B645438F-EA57-4903-9D0A-79B1CC727FBB}"/>
      </w:docPartPr>
      <w:docPartBody>
        <w:p w:rsidR="00667AF7" w:rsidRDefault="008F6F84" w:rsidP="008F6F84">
          <w:pPr>
            <w:pStyle w:val="122A082524B746C38DCE89B8DE90697F"/>
          </w:pPr>
          <w:r w:rsidRPr="005E5146">
            <w:rPr>
              <w:rStyle w:val="Textedelespacerserv"/>
            </w:rPr>
            <w:t>Cliquez ou appuyez ici pour entrer du texte.</w:t>
          </w:r>
        </w:p>
      </w:docPartBody>
    </w:docPart>
    <w:docPart>
      <w:docPartPr>
        <w:name w:val="83F5FD93EC0C41EAA3E9EFDD5C284B06"/>
        <w:category>
          <w:name w:val="Général"/>
          <w:gallery w:val="placeholder"/>
        </w:category>
        <w:types>
          <w:type w:val="bbPlcHdr"/>
        </w:types>
        <w:behaviors>
          <w:behavior w:val="content"/>
        </w:behaviors>
        <w:guid w:val="{B9D659B0-9526-46C1-8E79-7D4EBCD38B81}"/>
      </w:docPartPr>
      <w:docPartBody>
        <w:p w:rsidR="00667AF7" w:rsidRDefault="008F6F84" w:rsidP="008F6F84">
          <w:pPr>
            <w:pStyle w:val="83F5FD93EC0C41EAA3E9EFDD5C284B06"/>
          </w:pPr>
          <w:r w:rsidRPr="005E5146">
            <w:rPr>
              <w:rStyle w:val="Textedelespacerserv"/>
            </w:rPr>
            <w:t>Cliquez ou appuyez ici pour entrer du texte.</w:t>
          </w:r>
        </w:p>
      </w:docPartBody>
    </w:docPart>
    <w:docPart>
      <w:docPartPr>
        <w:name w:val="D7C60A7DC7BF4E7F888B7AAE8FDB01A7"/>
        <w:category>
          <w:name w:val="Général"/>
          <w:gallery w:val="placeholder"/>
        </w:category>
        <w:types>
          <w:type w:val="bbPlcHdr"/>
        </w:types>
        <w:behaviors>
          <w:behavior w:val="content"/>
        </w:behaviors>
        <w:guid w:val="{F55C8D8E-9552-4DD8-9132-D86E42E47307}"/>
      </w:docPartPr>
      <w:docPartBody>
        <w:p w:rsidR="00667AF7" w:rsidRDefault="008F6F84" w:rsidP="008F6F84">
          <w:pPr>
            <w:pStyle w:val="D7C60A7DC7BF4E7F888B7AAE8FDB01A7"/>
          </w:pPr>
          <w:r w:rsidRPr="005E5146">
            <w:rPr>
              <w:rStyle w:val="Textedelespacerserv"/>
            </w:rPr>
            <w:t>Cliquez ou appuyez ici pour entrer du texte.</w:t>
          </w:r>
        </w:p>
      </w:docPartBody>
    </w:docPart>
    <w:docPart>
      <w:docPartPr>
        <w:name w:val="7CC07C076EAF4517A9A3BD78A66E021A"/>
        <w:category>
          <w:name w:val="Général"/>
          <w:gallery w:val="placeholder"/>
        </w:category>
        <w:types>
          <w:type w:val="bbPlcHdr"/>
        </w:types>
        <w:behaviors>
          <w:behavior w:val="content"/>
        </w:behaviors>
        <w:guid w:val="{79788414-2D8D-45DE-BD91-00BF62EB44E8}"/>
      </w:docPartPr>
      <w:docPartBody>
        <w:p w:rsidR="00667AF7" w:rsidRDefault="008F6F84" w:rsidP="008F6F84">
          <w:pPr>
            <w:pStyle w:val="7CC07C076EAF4517A9A3BD78A66E021A"/>
          </w:pPr>
          <w:r w:rsidRPr="005E5146">
            <w:rPr>
              <w:rStyle w:val="Textedelespacerserv"/>
            </w:rPr>
            <w:t>Cliquez ou appuyez ici pour entrer du texte.</w:t>
          </w:r>
        </w:p>
      </w:docPartBody>
    </w:docPart>
    <w:docPart>
      <w:docPartPr>
        <w:name w:val="BC5EE6FF65A547E9A237026972FD86EF"/>
        <w:category>
          <w:name w:val="Général"/>
          <w:gallery w:val="placeholder"/>
        </w:category>
        <w:types>
          <w:type w:val="bbPlcHdr"/>
        </w:types>
        <w:behaviors>
          <w:behavior w:val="content"/>
        </w:behaviors>
        <w:guid w:val="{2D38AA12-A110-49A1-9C55-AB6B16BC52E4}"/>
      </w:docPartPr>
      <w:docPartBody>
        <w:p w:rsidR="00667AF7" w:rsidRDefault="008F6F84" w:rsidP="008F6F84">
          <w:pPr>
            <w:pStyle w:val="BC5EE6FF65A547E9A237026972FD86EF"/>
          </w:pPr>
          <w:r w:rsidRPr="005E5146">
            <w:rPr>
              <w:rStyle w:val="Textedelespacerserv"/>
            </w:rPr>
            <w:t>Cliquez ou appuyez ici pour entrer du texte.</w:t>
          </w:r>
        </w:p>
      </w:docPartBody>
    </w:docPart>
    <w:docPart>
      <w:docPartPr>
        <w:name w:val="A3FFFF66B0D04E598815C37559137EC5"/>
        <w:category>
          <w:name w:val="Général"/>
          <w:gallery w:val="placeholder"/>
        </w:category>
        <w:types>
          <w:type w:val="bbPlcHdr"/>
        </w:types>
        <w:behaviors>
          <w:behavior w:val="content"/>
        </w:behaviors>
        <w:guid w:val="{372319BD-0698-4240-8114-64BD641CBDB8}"/>
      </w:docPartPr>
      <w:docPartBody>
        <w:p w:rsidR="00667AF7" w:rsidRDefault="008F6F84" w:rsidP="008F6F84">
          <w:pPr>
            <w:pStyle w:val="A3FFFF66B0D04E598815C37559137EC5"/>
          </w:pPr>
          <w:r w:rsidRPr="005E5146">
            <w:rPr>
              <w:rStyle w:val="Textedelespacerserv"/>
            </w:rPr>
            <w:t>Cliquez ou appuyez ici pour entrer du texte.</w:t>
          </w:r>
        </w:p>
      </w:docPartBody>
    </w:docPart>
    <w:docPart>
      <w:docPartPr>
        <w:name w:val="BE7F5B5A29F044E9A01C02FEA46B1230"/>
        <w:category>
          <w:name w:val="Général"/>
          <w:gallery w:val="placeholder"/>
        </w:category>
        <w:types>
          <w:type w:val="bbPlcHdr"/>
        </w:types>
        <w:behaviors>
          <w:behavior w:val="content"/>
        </w:behaviors>
        <w:guid w:val="{EBD0F596-C22A-465A-8467-73C925490DD5}"/>
      </w:docPartPr>
      <w:docPartBody>
        <w:p w:rsidR="00667AF7" w:rsidRDefault="008F6F84" w:rsidP="008F6F84">
          <w:pPr>
            <w:pStyle w:val="BE7F5B5A29F044E9A01C02FEA46B1230"/>
          </w:pPr>
          <w:r w:rsidRPr="005E5146">
            <w:rPr>
              <w:rStyle w:val="Textedelespacerserv"/>
            </w:rPr>
            <w:t>Cliquez ou appuyez ici pour entrer du texte.</w:t>
          </w:r>
        </w:p>
      </w:docPartBody>
    </w:docPart>
    <w:docPart>
      <w:docPartPr>
        <w:name w:val="85DB1F05625C44269F66208CD17481B3"/>
        <w:category>
          <w:name w:val="Général"/>
          <w:gallery w:val="placeholder"/>
        </w:category>
        <w:types>
          <w:type w:val="bbPlcHdr"/>
        </w:types>
        <w:behaviors>
          <w:behavior w:val="content"/>
        </w:behaviors>
        <w:guid w:val="{EE9D0F31-082D-4601-8123-92D954393283}"/>
      </w:docPartPr>
      <w:docPartBody>
        <w:p w:rsidR="00667AF7" w:rsidRDefault="008F6F84" w:rsidP="008F6F84">
          <w:pPr>
            <w:pStyle w:val="85DB1F05625C44269F66208CD17481B3"/>
          </w:pPr>
          <w:r w:rsidRPr="005E5146">
            <w:rPr>
              <w:rStyle w:val="Textedelespacerserv"/>
            </w:rPr>
            <w:t>Cliquez ou appuyez ici pour entrer du texte.</w:t>
          </w:r>
        </w:p>
      </w:docPartBody>
    </w:docPart>
    <w:docPart>
      <w:docPartPr>
        <w:name w:val="83D5980D28BF4D39AE26FB57F08D1B71"/>
        <w:category>
          <w:name w:val="Général"/>
          <w:gallery w:val="placeholder"/>
        </w:category>
        <w:types>
          <w:type w:val="bbPlcHdr"/>
        </w:types>
        <w:behaviors>
          <w:behavior w:val="content"/>
        </w:behaviors>
        <w:guid w:val="{734A163D-9E0D-4E5F-9AFD-010D1A972C38}"/>
      </w:docPartPr>
      <w:docPartBody>
        <w:p w:rsidR="00667AF7" w:rsidRDefault="008F6F84" w:rsidP="008F6F84">
          <w:pPr>
            <w:pStyle w:val="83D5980D28BF4D39AE26FB57F08D1B71"/>
          </w:pPr>
          <w:r w:rsidRPr="005E5146">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F84"/>
    <w:rsid w:val="0062706B"/>
    <w:rsid w:val="00667AF7"/>
    <w:rsid w:val="008F6F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F6F84"/>
    <w:rPr>
      <w:color w:val="808080"/>
    </w:rPr>
  </w:style>
  <w:style w:type="paragraph" w:customStyle="1" w:styleId="2947B726CC6745A7B079CDA717696B3D">
    <w:name w:val="2947B726CC6745A7B079CDA717696B3D"/>
    <w:rsid w:val="008F6F84"/>
  </w:style>
  <w:style w:type="paragraph" w:customStyle="1" w:styleId="BF85D0F9AB58435F8B73042149921B7F">
    <w:name w:val="BF85D0F9AB58435F8B73042149921B7F"/>
    <w:rsid w:val="008F6F84"/>
  </w:style>
  <w:style w:type="paragraph" w:customStyle="1" w:styleId="E23389924AE645968EC243A8A43991F1">
    <w:name w:val="E23389924AE645968EC243A8A43991F1"/>
    <w:rsid w:val="008F6F84"/>
  </w:style>
  <w:style w:type="paragraph" w:customStyle="1" w:styleId="122A082524B746C38DCE89B8DE90697F">
    <w:name w:val="122A082524B746C38DCE89B8DE90697F"/>
    <w:rsid w:val="008F6F84"/>
  </w:style>
  <w:style w:type="paragraph" w:customStyle="1" w:styleId="83F5FD93EC0C41EAA3E9EFDD5C284B06">
    <w:name w:val="83F5FD93EC0C41EAA3E9EFDD5C284B06"/>
    <w:rsid w:val="008F6F84"/>
  </w:style>
  <w:style w:type="paragraph" w:customStyle="1" w:styleId="D7C60A7DC7BF4E7F888B7AAE8FDB01A7">
    <w:name w:val="D7C60A7DC7BF4E7F888B7AAE8FDB01A7"/>
    <w:rsid w:val="008F6F84"/>
  </w:style>
  <w:style w:type="paragraph" w:customStyle="1" w:styleId="7CC07C076EAF4517A9A3BD78A66E021A">
    <w:name w:val="7CC07C076EAF4517A9A3BD78A66E021A"/>
    <w:rsid w:val="008F6F84"/>
  </w:style>
  <w:style w:type="paragraph" w:customStyle="1" w:styleId="BC5EE6FF65A547E9A237026972FD86EF">
    <w:name w:val="BC5EE6FF65A547E9A237026972FD86EF"/>
    <w:rsid w:val="008F6F84"/>
  </w:style>
  <w:style w:type="paragraph" w:customStyle="1" w:styleId="A3FFFF66B0D04E598815C37559137EC5">
    <w:name w:val="A3FFFF66B0D04E598815C37559137EC5"/>
    <w:rsid w:val="008F6F84"/>
  </w:style>
  <w:style w:type="paragraph" w:customStyle="1" w:styleId="BE7F5B5A29F044E9A01C02FEA46B1230">
    <w:name w:val="BE7F5B5A29F044E9A01C02FEA46B1230"/>
    <w:rsid w:val="008F6F84"/>
  </w:style>
  <w:style w:type="paragraph" w:customStyle="1" w:styleId="85DB1F05625C44269F66208CD17481B3">
    <w:name w:val="85DB1F05625C44269F66208CD17481B3"/>
    <w:rsid w:val="008F6F84"/>
  </w:style>
  <w:style w:type="paragraph" w:customStyle="1" w:styleId="83D5980D28BF4D39AE26FB57F08D1B71">
    <w:name w:val="83D5980D28BF4D39AE26FB57F08D1B71"/>
    <w:rsid w:val="008F6F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CDBD9-0163-4102-A7C1-AB1E61833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Rapport_couv_logo</Template>
  <TotalTime>0</TotalTime>
  <Pages>6</Pages>
  <Words>794</Words>
  <Characters>5983</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SEINE GRANDS LACS</vt:lpstr>
    </vt:vector>
  </TitlesOfParts>
  <Company>SEINE GRANDS LACS</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SEINE GRANDS LACS</dc:title>
  <dc:creator>Aurélie QUINTIN</dc:creator>
  <cp:lastModifiedBy>Macquet Antoine</cp:lastModifiedBy>
  <cp:revision>3</cp:revision>
  <cp:lastPrinted>2012-01-31T13:37:00Z</cp:lastPrinted>
  <dcterms:created xsi:type="dcterms:W3CDTF">2020-05-11T08:36:00Z</dcterms:created>
  <dcterms:modified xsi:type="dcterms:W3CDTF">2020-09-17T10:45:00Z</dcterms:modified>
</cp:coreProperties>
</file>